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80" w:rsidRPr="006E7BC7" w:rsidRDefault="00A75580" w:rsidP="00A75580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bookmarkStart w:id="0" w:name="_GoBack"/>
      <w:bookmarkEnd w:id="0"/>
      <w:r w:rsidRPr="006E7BC7">
        <w:rPr>
          <w:rFonts w:ascii="ＭＳ ゴシック" w:eastAsia="ＭＳ ゴシック" w:hAnsi="ＭＳ ゴシック" w:hint="eastAsia"/>
          <w:color w:val="000000"/>
          <w:sz w:val="24"/>
          <w:szCs w:val="24"/>
        </w:rPr>
        <w:t>様式第５号</w:t>
      </w:r>
    </w:p>
    <w:p w:rsidR="00246463" w:rsidRPr="006E7BC7" w:rsidRDefault="009F5B60" w:rsidP="00246463">
      <w:pPr>
        <w:jc w:val="center"/>
        <w:rPr>
          <w:rFonts w:ascii="ＭＳ ゴシック" w:eastAsia="ＭＳ ゴシック" w:hAnsi="ＭＳ ゴシック" w:hint="eastAsia"/>
          <w:color w:val="000000"/>
          <w:sz w:val="40"/>
          <w:szCs w:val="40"/>
        </w:rPr>
      </w:pPr>
      <w:r w:rsidRPr="006E7BC7">
        <w:rPr>
          <w:rFonts w:ascii="ＭＳ ゴシック" w:eastAsia="ＭＳ ゴシック" w:hAnsi="ＭＳ ゴシック" w:hint="eastAsia"/>
          <w:color w:val="000000"/>
          <w:sz w:val="40"/>
          <w:szCs w:val="40"/>
        </w:rPr>
        <w:t>質問</w:t>
      </w:r>
      <w:r w:rsidR="00246463" w:rsidRPr="006E7BC7">
        <w:rPr>
          <w:rFonts w:ascii="ＭＳ ゴシック" w:eastAsia="ＭＳ ゴシック" w:hAnsi="ＭＳ ゴシック" w:hint="eastAsia"/>
          <w:color w:val="000000"/>
          <w:sz w:val="40"/>
          <w:szCs w:val="40"/>
        </w:rPr>
        <w:t>書</w:t>
      </w:r>
    </w:p>
    <w:p w:rsidR="00620D58" w:rsidRPr="006E7BC7" w:rsidRDefault="00620D58" w:rsidP="00246463">
      <w:pPr>
        <w:rPr>
          <w:rFonts w:ascii="ＭＳ ゴシック" w:eastAsia="ＭＳ ゴシック" w:hAnsi="ＭＳ ゴシック" w:hint="eastAsia"/>
          <w:color w:val="000000"/>
          <w:sz w:val="24"/>
          <w:szCs w:val="24"/>
        </w:rPr>
      </w:pPr>
    </w:p>
    <w:p w:rsidR="00246463" w:rsidRPr="006E7BC7" w:rsidRDefault="00246463" w:rsidP="003651EE">
      <w:pPr>
        <w:jc w:val="left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6E7BC7">
        <w:rPr>
          <w:rFonts w:ascii="ＭＳ ゴシック" w:eastAsia="ＭＳ ゴシック" w:hAnsi="ＭＳ ゴシック" w:hint="eastAsia"/>
          <w:color w:val="000000"/>
          <w:sz w:val="24"/>
          <w:szCs w:val="24"/>
        </w:rPr>
        <w:t>新潟市</w:t>
      </w:r>
      <w:r w:rsidR="008C41EC" w:rsidRPr="006E7BC7">
        <w:rPr>
          <w:rFonts w:ascii="ＭＳ ゴシック" w:eastAsia="ＭＳ ゴシック" w:hAnsi="ＭＳ ゴシック" w:hint="eastAsia"/>
          <w:color w:val="000000"/>
          <w:sz w:val="24"/>
          <w:szCs w:val="24"/>
        </w:rPr>
        <w:t>新津</w:t>
      </w:r>
      <w:r w:rsidRPr="006E7BC7">
        <w:rPr>
          <w:rFonts w:ascii="ＭＳ ゴシック" w:eastAsia="ＭＳ ゴシック" w:hAnsi="ＭＳ ゴシック" w:hint="eastAsia"/>
          <w:color w:val="000000"/>
          <w:sz w:val="24"/>
          <w:szCs w:val="24"/>
        </w:rPr>
        <w:t>美術館</w:t>
      </w:r>
      <w:r w:rsidR="003651EE" w:rsidRPr="006E7BC7">
        <w:rPr>
          <w:rFonts w:ascii="ＭＳ ゴシック" w:eastAsia="ＭＳ ゴシック" w:hAnsi="ＭＳ ゴシック" w:hint="eastAsia"/>
          <w:color w:val="000000"/>
          <w:sz w:val="24"/>
          <w:szCs w:val="24"/>
        </w:rPr>
        <w:t>ミュージアムショップ</w:t>
      </w:r>
      <w:r w:rsidRPr="006E7BC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出店者募集</w:t>
      </w:r>
      <w:r w:rsidR="009F5B60" w:rsidRPr="006E7BC7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に関し，</w:t>
      </w:r>
      <w:r w:rsidR="003651EE" w:rsidRPr="006E7BC7">
        <w:rPr>
          <w:rFonts w:ascii="ＭＳ ゴシック" w:eastAsia="ＭＳ ゴシック" w:hAnsi="ＭＳ ゴシック"/>
          <w:color w:val="000000"/>
          <w:sz w:val="24"/>
          <w:szCs w:val="24"/>
        </w:rPr>
        <w:br/>
      </w:r>
      <w:r w:rsidR="009F5B60" w:rsidRPr="006E7BC7">
        <w:rPr>
          <w:rFonts w:ascii="ＭＳ ゴシック" w:eastAsia="ＭＳ ゴシック" w:hAnsi="ＭＳ ゴシック" w:hint="eastAsia"/>
          <w:color w:val="000000"/>
          <w:sz w:val="24"/>
          <w:szCs w:val="24"/>
        </w:rPr>
        <w:t>下記の通り質問します。</w:t>
      </w:r>
    </w:p>
    <w:p w:rsidR="00620D58" w:rsidRPr="006E7BC7" w:rsidRDefault="00620D58" w:rsidP="00246463">
      <w:pPr>
        <w:rPr>
          <w:rFonts w:ascii="ＭＳ ゴシック" w:eastAsia="ＭＳ ゴシック" w:hAnsi="ＭＳ ゴシック" w:hint="eastAsia"/>
          <w:color w:val="000000"/>
          <w:sz w:val="24"/>
          <w:szCs w:val="24"/>
        </w:rPr>
      </w:pPr>
    </w:p>
    <w:p w:rsidR="00246463" w:rsidRPr="006E7BC7" w:rsidRDefault="008E6A83" w:rsidP="00246463">
      <w:pPr>
        <w:ind w:firstLineChars="2400" w:firstLine="5760"/>
        <w:jc w:val="right"/>
        <w:rPr>
          <w:rFonts w:ascii="ＭＳ ゴシック" w:eastAsia="ＭＳ ゴシック" w:hAnsi="ＭＳ ゴシック" w:hint="eastAsia"/>
          <w:color w:val="000000"/>
          <w:sz w:val="24"/>
          <w:szCs w:val="24"/>
        </w:rPr>
      </w:pPr>
      <w:r w:rsidRPr="006E7BC7">
        <w:rPr>
          <w:rFonts w:ascii="ＭＳ ゴシック" w:eastAsia="ＭＳ ゴシック" w:hAnsi="ＭＳ ゴシック" w:hint="eastAsia"/>
          <w:color w:val="000000"/>
          <w:sz w:val="24"/>
          <w:szCs w:val="24"/>
        </w:rPr>
        <w:t>令和</w:t>
      </w:r>
      <w:r w:rsidR="000D43B5" w:rsidRPr="006E7BC7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　</w:t>
      </w:r>
      <w:r w:rsidR="00246463" w:rsidRPr="006E7BC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年</w:t>
      </w:r>
      <w:r w:rsidR="00FE4FF5" w:rsidRPr="006E7BC7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8708C5" w:rsidRPr="006E7BC7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246463" w:rsidRPr="006E7BC7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　　日</w:t>
      </w:r>
    </w:p>
    <w:p w:rsidR="00246463" w:rsidRPr="006E7BC7" w:rsidRDefault="00246463">
      <w:pPr>
        <w:rPr>
          <w:rFonts w:ascii="ＭＳ ゴシック" w:eastAsia="ＭＳ ゴシック" w:hAnsi="ＭＳ ゴシック" w:hint="eastAsia"/>
          <w:color w:val="000000"/>
          <w:sz w:val="24"/>
          <w:szCs w:val="24"/>
        </w:rPr>
      </w:pPr>
    </w:p>
    <w:p w:rsidR="00246463" w:rsidRPr="006E7BC7" w:rsidRDefault="00246463">
      <w:pPr>
        <w:rPr>
          <w:rFonts w:ascii="ＭＳ ゴシック" w:eastAsia="ＭＳ ゴシック" w:hAnsi="ＭＳ ゴシック" w:hint="eastAsia"/>
          <w:color w:val="000000"/>
          <w:sz w:val="24"/>
          <w:szCs w:val="24"/>
        </w:rPr>
      </w:pPr>
      <w:r w:rsidRPr="006E7BC7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（宛先）新潟市長　様</w:t>
      </w:r>
    </w:p>
    <w:p w:rsidR="00620D58" w:rsidRPr="006E7BC7" w:rsidRDefault="00620D58">
      <w:pPr>
        <w:rPr>
          <w:rFonts w:ascii="ＭＳ ゴシック" w:eastAsia="ＭＳ ゴシック" w:hAnsi="ＭＳ ゴシック" w:hint="eastAsia"/>
          <w:color w:val="000000"/>
          <w:sz w:val="24"/>
          <w:szCs w:val="24"/>
        </w:rPr>
      </w:pPr>
    </w:p>
    <w:p w:rsidR="00620D58" w:rsidRPr="006E7BC7" w:rsidRDefault="009F5B60" w:rsidP="00620D58">
      <w:pPr>
        <w:jc w:val="center"/>
        <w:rPr>
          <w:rFonts w:ascii="ＭＳ ゴシック" w:eastAsia="ＭＳ ゴシック" w:hAnsi="ＭＳ ゴシック" w:hint="eastAsia"/>
          <w:color w:val="000000"/>
          <w:sz w:val="24"/>
          <w:szCs w:val="24"/>
        </w:rPr>
      </w:pPr>
      <w:r w:rsidRPr="006E7BC7">
        <w:rPr>
          <w:rFonts w:ascii="ＭＳ ゴシック" w:eastAsia="ＭＳ ゴシック" w:hAnsi="ＭＳ ゴシック" w:hint="eastAsia"/>
          <w:color w:val="000000"/>
          <w:sz w:val="24"/>
          <w:szCs w:val="24"/>
        </w:rPr>
        <w:t>質問</w:t>
      </w:r>
      <w:r w:rsidR="00620D58" w:rsidRPr="006E7BC7">
        <w:rPr>
          <w:rFonts w:ascii="ＭＳ ゴシック" w:eastAsia="ＭＳ ゴシック" w:hAnsi="ＭＳ ゴシック" w:hint="eastAsia"/>
          <w:color w:val="000000"/>
          <w:sz w:val="24"/>
          <w:szCs w:val="24"/>
        </w:rPr>
        <w:t>者</w:t>
      </w:r>
    </w:p>
    <w:tbl>
      <w:tblPr>
        <w:tblW w:w="8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7"/>
        <w:gridCol w:w="6232"/>
      </w:tblGrid>
      <w:tr w:rsidR="00246463" w:rsidRPr="006E7BC7" w:rsidTr="000D43B5">
        <w:trPr>
          <w:trHeight w:val="902"/>
        </w:trPr>
        <w:tc>
          <w:tcPr>
            <w:tcW w:w="2537" w:type="dxa"/>
            <w:vAlign w:val="center"/>
          </w:tcPr>
          <w:p w:rsidR="00246463" w:rsidRPr="006E7BC7" w:rsidRDefault="00620D58" w:rsidP="00620D58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6E7BC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①住所</w:t>
            </w:r>
          </w:p>
        </w:tc>
        <w:tc>
          <w:tcPr>
            <w:tcW w:w="6232" w:type="dxa"/>
          </w:tcPr>
          <w:p w:rsidR="00246463" w:rsidRPr="006E7BC7" w:rsidRDefault="00620D58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6E7BC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〒　　　－</w:t>
            </w:r>
          </w:p>
          <w:p w:rsidR="00620D58" w:rsidRPr="006E7BC7" w:rsidRDefault="00620D58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246463" w:rsidRPr="006E7BC7" w:rsidTr="000D43B5">
        <w:trPr>
          <w:trHeight w:val="442"/>
        </w:trPr>
        <w:tc>
          <w:tcPr>
            <w:tcW w:w="2537" w:type="dxa"/>
          </w:tcPr>
          <w:p w:rsidR="00246463" w:rsidRPr="006E7BC7" w:rsidRDefault="00620D58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6E7BC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②氏名・法人名</w:t>
            </w:r>
          </w:p>
        </w:tc>
        <w:tc>
          <w:tcPr>
            <w:tcW w:w="6232" w:type="dxa"/>
          </w:tcPr>
          <w:p w:rsidR="00620D58" w:rsidRPr="006E7BC7" w:rsidRDefault="00620D58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246463" w:rsidRPr="006E7BC7" w:rsidTr="000D43B5">
        <w:trPr>
          <w:trHeight w:val="442"/>
        </w:trPr>
        <w:tc>
          <w:tcPr>
            <w:tcW w:w="2537" w:type="dxa"/>
          </w:tcPr>
          <w:p w:rsidR="00246463" w:rsidRPr="006E7BC7" w:rsidRDefault="00620D58" w:rsidP="00620D58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6E7BC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③代表者役職・氏名</w:t>
            </w:r>
          </w:p>
        </w:tc>
        <w:tc>
          <w:tcPr>
            <w:tcW w:w="6232" w:type="dxa"/>
          </w:tcPr>
          <w:p w:rsidR="00246463" w:rsidRPr="006E7BC7" w:rsidRDefault="00246463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246463" w:rsidRPr="006E7BC7" w:rsidTr="000D43B5">
        <w:trPr>
          <w:trHeight w:val="442"/>
        </w:trPr>
        <w:tc>
          <w:tcPr>
            <w:tcW w:w="2537" w:type="dxa"/>
          </w:tcPr>
          <w:p w:rsidR="00246463" w:rsidRPr="006E7BC7" w:rsidRDefault="00620D58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6E7BC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④担当者所属・氏名</w:t>
            </w:r>
          </w:p>
        </w:tc>
        <w:tc>
          <w:tcPr>
            <w:tcW w:w="6232" w:type="dxa"/>
          </w:tcPr>
          <w:p w:rsidR="00246463" w:rsidRPr="006E7BC7" w:rsidRDefault="00246463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246463" w:rsidRPr="006E7BC7" w:rsidTr="000D43B5">
        <w:trPr>
          <w:trHeight w:val="460"/>
        </w:trPr>
        <w:tc>
          <w:tcPr>
            <w:tcW w:w="2537" w:type="dxa"/>
          </w:tcPr>
          <w:p w:rsidR="00246463" w:rsidRPr="006E7BC7" w:rsidRDefault="00620D58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6E7BC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⑤連絡先電話番号</w:t>
            </w:r>
          </w:p>
        </w:tc>
        <w:tc>
          <w:tcPr>
            <w:tcW w:w="6232" w:type="dxa"/>
          </w:tcPr>
          <w:p w:rsidR="00246463" w:rsidRPr="006E7BC7" w:rsidRDefault="00246463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246463" w:rsidRPr="006E7BC7" w:rsidTr="000D43B5">
        <w:trPr>
          <w:trHeight w:val="442"/>
        </w:trPr>
        <w:tc>
          <w:tcPr>
            <w:tcW w:w="2537" w:type="dxa"/>
          </w:tcPr>
          <w:p w:rsidR="00246463" w:rsidRPr="006E7BC7" w:rsidRDefault="00620D58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6E7BC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⑥メールアドレス</w:t>
            </w:r>
          </w:p>
        </w:tc>
        <w:tc>
          <w:tcPr>
            <w:tcW w:w="6232" w:type="dxa"/>
          </w:tcPr>
          <w:p w:rsidR="00246463" w:rsidRPr="006E7BC7" w:rsidRDefault="00246463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0D43B5" w:rsidRPr="006E7BC7" w:rsidTr="000D43B5">
        <w:trPr>
          <w:trHeight w:val="442"/>
        </w:trPr>
        <w:tc>
          <w:tcPr>
            <w:tcW w:w="2537" w:type="dxa"/>
          </w:tcPr>
          <w:p w:rsidR="000D43B5" w:rsidRPr="006E7BC7" w:rsidRDefault="000D43B5" w:rsidP="000D43B5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 w:rsidRPr="006E7BC7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⑦ＦＡＸ番号</w:t>
            </w:r>
          </w:p>
        </w:tc>
        <w:tc>
          <w:tcPr>
            <w:tcW w:w="6232" w:type="dxa"/>
          </w:tcPr>
          <w:p w:rsidR="000D43B5" w:rsidRPr="006E7BC7" w:rsidRDefault="000D43B5" w:rsidP="001C221F">
            <w:pPr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</w:tbl>
    <w:p w:rsidR="009F5B60" w:rsidRPr="006E7BC7" w:rsidRDefault="00620D58" w:rsidP="009F5B60">
      <w:pPr>
        <w:ind w:firstLineChars="1300" w:firstLine="2600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 w:rsidRPr="006E7BC7">
        <w:rPr>
          <w:rFonts w:ascii="ＭＳ ゴシック" w:eastAsia="ＭＳ ゴシック" w:hAnsi="ＭＳ ゴシック" w:hint="eastAsia"/>
          <w:color w:val="000000"/>
          <w:sz w:val="20"/>
          <w:szCs w:val="20"/>
        </w:rPr>
        <w:t>注：個人の場合，①②⑤⑥</w:t>
      </w:r>
      <w:r w:rsidR="000D43B5" w:rsidRPr="006E7BC7">
        <w:rPr>
          <w:rFonts w:ascii="ＭＳ ゴシック" w:eastAsia="ＭＳ ゴシック" w:hAnsi="ＭＳ ゴシック" w:hint="eastAsia"/>
          <w:color w:val="000000"/>
          <w:sz w:val="20"/>
          <w:szCs w:val="20"/>
        </w:rPr>
        <w:t>⑦</w:t>
      </w:r>
      <w:r w:rsidRPr="006E7BC7">
        <w:rPr>
          <w:rFonts w:ascii="ＭＳ ゴシック" w:eastAsia="ＭＳ ゴシック" w:hAnsi="ＭＳ ゴシック" w:hint="eastAsia"/>
          <w:color w:val="000000"/>
          <w:sz w:val="20"/>
          <w:szCs w:val="20"/>
        </w:rPr>
        <w:t>のみをご記入ください</w:t>
      </w:r>
    </w:p>
    <w:p w:rsidR="009F5B60" w:rsidRPr="006E7BC7" w:rsidRDefault="009F5B60" w:rsidP="009F5B60">
      <w:pPr>
        <w:jc w:val="center"/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  <w:r w:rsidRPr="006E7BC7">
        <w:rPr>
          <w:rFonts w:ascii="ＭＳ ゴシック" w:eastAsia="ＭＳ ゴシック" w:hAnsi="ＭＳ ゴシック" w:hint="eastAsia"/>
          <w:color w:val="000000"/>
          <w:sz w:val="24"/>
          <w:szCs w:val="24"/>
        </w:rPr>
        <w:t>問事項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251F69" w:rsidRPr="006E7BC7" w:rsidTr="00251F69">
        <w:trPr>
          <w:trHeight w:val="4837"/>
        </w:trPr>
        <w:tc>
          <w:tcPr>
            <w:tcW w:w="8702" w:type="dxa"/>
          </w:tcPr>
          <w:p w:rsidR="009F5B60" w:rsidRPr="006E7BC7" w:rsidRDefault="009F5B60" w:rsidP="009F5B60">
            <w:pP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:rsidR="009F5B60" w:rsidRPr="006E7BC7" w:rsidRDefault="009F5B60" w:rsidP="009F5B60">
            <w:pP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:rsidR="009F5B60" w:rsidRPr="006E7BC7" w:rsidRDefault="009F5B60" w:rsidP="009F5B60">
            <w:pP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:rsidR="009F5B60" w:rsidRPr="006E7BC7" w:rsidRDefault="009F5B60" w:rsidP="009F5B60">
            <w:pP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:rsidR="009F5B60" w:rsidRPr="006E7BC7" w:rsidRDefault="009F5B60" w:rsidP="009F5B60">
            <w:pP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:rsidR="009F5B60" w:rsidRPr="006E7BC7" w:rsidRDefault="009F5B60" w:rsidP="009F5B60">
            <w:pP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:rsidR="009F5B60" w:rsidRPr="006E7BC7" w:rsidRDefault="009F5B60" w:rsidP="009F5B60">
            <w:pP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:rsidR="009F5B60" w:rsidRPr="006E7BC7" w:rsidRDefault="009F5B60" w:rsidP="009F5B60">
            <w:pP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:rsidR="009F5B60" w:rsidRPr="006E7BC7" w:rsidRDefault="009F5B60" w:rsidP="009F5B60">
            <w:pP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:rsidR="009F5B60" w:rsidRPr="006E7BC7" w:rsidRDefault="009F5B60" w:rsidP="009F5B60">
            <w:pP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:rsidR="009F5B60" w:rsidRPr="006E7BC7" w:rsidRDefault="009F5B60" w:rsidP="009F5B60">
            <w:pP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:rsidR="009F5B60" w:rsidRPr="006E7BC7" w:rsidRDefault="009F5B60" w:rsidP="009F5B60">
            <w:pP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:rsidR="009F5B60" w:rsidRPr="006E7BC7" w:rsidRDefault="009F5B60" w:rsidP="009F5B60">
            <w:pP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  <w:p w:rsidR="000D43B5" w:rsidRPr="006E7BC7" w:rsidRDefault="000D43B5" w:rsidP="009F5B60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9F5B60" w:rsidRPr="006E7BC7" w:rsidRDefault="009F5B60" w:rsidP="009F5B60">
            <w:pP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</w:pPr>
          </w:p>
        </w:tc>
      </w:tr>
    </w:tbl>
    <w:p w:rsidR="009F5B60" w:rsidRPr="006E7BC7" w:rsidRDefault="009F5B60" w:rsidP="00251F69">
      <w:pPr>
        <w:rPr>
          <w:rFonts w:ascii="ＭＳ ゴシック" w:eastAsia="ＭＳ ゴシック" w:hAnsi="ＭＳ ゴシック" w:hint="eastAsia"/>
          <w:color w:val="000000"/>
          <w:sz w:val="20"/>
          <w:szCs w:val="20"/>
        </w:rPr>
      </w:pPr>
    </w:p>
    <w:sectPr w:rsidR="009F5B60" w:rsidRPr="006E7BC7" w:rsidSect="000D43B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13" w:rsidRDefault="00891F13" w:rsidP="009F5B60">
      <w:r>
        <w:separator/>
      </w:r>
    </w:p>
  </w:endnote>
  <w:endnote w:type="continuationSeparator" w:id="0">
    <w:p w:rsidR="00891F13" w:rsidRDefault="00891F13" w:rsidP="009F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13" w:rsidRDefault="00891F13" w:rsidP="009F5B60">
      <w:r>
        <w:separator/>
      </w:r>
    </w:p>
  </w:footnote>
  <w:footnote w:type="continuationSeparator" w:id="0">
    <w:p w:rsidR="00891F13" w:rsidRDefault="00891F13" w:rsidP="009F5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63"/>
    <w:rsid w:val="0000120D"/>
    <w:rsid w:val="000017AA"/>
    <w:rsid w:val="00003B7B"/>
    <w:rsid w:val="00003D2B"/>
    <w:rsid w:val="00005D43"/>
    <w:rsid w:val="000064D2"/>
    <w:rsid w:val="000076D5"/>
    <w:rsid w:val="00010D4E"/>
    <w:rsid w:val="00015490"/>
    <w:rsid w:val="00016380"/>
    <w:rsid w:val="0001658B"/>
    <w:rsid w:val="000165AB"/>
    <w:rsid w:val="00016F88"/>
    <w:rsid w:val="000175A2"/>
    <w:rsid w:val="000202D9"/>
    <w:rsid w:val="00024BDC"/>
    <w:rsid w:val="00030F1B"/>
    <w:rsid w:val="00031483"/>
    <w:rsid w:val="00034D29"/>
    <w:rsid w:val="00034DE2"/>
    <w:rsid w:val="00034DFF"/>
    <w:rsid w:val="000365E5"/>
    <w:rsid w:val="00040399"/>
    <w:rsid w:val="000409BE"/>
    <w:rsid w:val="000412B7"/>
    <w:rsid w:val="00041A80"/>
    <w:rsid w:val="00041FAB"/>
    <w:rsid w:val="0004286C"/>
    <w:rsid w:val="0004408B"/>
    <w:rsid w:val="00044AA5"/>
    <w:rsid w:val="0004536E"/>
    <w:rsid w:val="00045A68"/>
    <w:rsid w:val="00053669"/>
    <w:rsid w:val="00054252"/>
    <w:rsid w:val="0005428B"/>
    <w:rsid w:val="00054709"/>
    <w:rsid w:val="00055110"/>
    <w:rsid w:val="00055E9A"/>
    <w:rsid w:val="0005766C"/>
    <w:rsid w:val="00060180"/>
    <w:rsid w:val="000601E6"/>
    <w:rsid w:val="00061382"/>
    <w:rsid w:val="000616E9"/>
    <w:rsid w:val="000616FF"/>
    <w:rsid w:val="000618BD"/>
    <w:rsid w:val="00061C4C"/>
    <w:rsid w:val="00062A9D"/>
    <w:rsid w:val="00062E75"/>
    <w:rsid w:val="00063B1A"/>
    <w:rsid w:val="00063DB1"/>
    <w:rsid w:val="000646E2"/>
    <w:rsid w:val="00065F11"/>
    <w:rsid w:val="000662BD"/>
    <w:rsid w:val="000663AA"/>
    <w:rsid w:val="000664BF"/>
    <w:rsid w:val="00067C40"/>
    <w:rsid w:val="0007099A"/>
    <w:rsid w:val="00070DF6"/>
    <w:rsid w:val="00070EA9"/>
    <w:rsid w:val="00071B41"/>
    <w:rsid w:val="00071D6B"/>
    <w:rsid w:val="00072803"/>
    <w:rsid w:val="0007317B"/>
    <w:rsid w:val="00073903"/>
    <w:rsid w:val="00074825"/>
    <w:rsid w:val="00075E5A"/>
    <w:rsid w:val="00076B8E"/>
    <w:rsid w:val="00083243"/>
    <w:rsid w:val="00086835"/>
    <w:rsid w:val="00086891"/>
    <w:rsid w:val="00086C10"/>
    <w:rsid w:val="00087817"/>
    <w:rsid w:val="00092173"/>
    <w:rsid w:val="000928AF"/>
    <w:rsid w:val="00093192"/>
    <w:rsid w:val="0009346B"/>
    <w:rsid w:val="0009390C"/>
    <w:rsid w:val="000948AF"/>
    <w:rsid w:val="000965FA"/>
    <w:rsid w:val="00096F9A"/>
    <w:rsid w:val="00097488"/>
    <w:rsid w:val="000978CD"/>
    <w:rsid w:val="0009790C"/>
    <w:rsid w:val="00097E9F"/>
    <w:rsid w:val="000A07A6"/>
    <w:rsid w:val="000A20D9"/>
    <w:rsid w:val="000A23FD"/>
    <w:rsid w:val="000A38A9"/>
    <w:rsid w:val="000A3994"/>
    <w:rsid w:val="000A6124"/>
    <w:rsid w:val="000A61BF"/>
    <w:rsid w:val="000A65AC"/>
    <w:rsid w:val="000A7D31"/>
    <w:rsid w:val="000B12B9"/>
    <w:rsid w:val="000B18B4"/>
    <w:rsid w:val="000B1DD0"/>
    <w:rsid w:val="000B3E21"/>
    <w:rsid w:val="000B41F3"/>
    <w:rsid w:val="000B48C2"/>
    <w:rsid w:val="000B626F"/>
    <w:rsid w:val="000B6408"/>
    <w:rsid w:val="000B7482"/>
    <w:rsid w:val="000B7E01"/>
    <w:rsid w:val="000C0CD5"/>
    <w:rsid w:val="000C2A91"/>
    <w:rsid w:val="000C46C3"/>
    <w:rsid w:val="000C585B"/>
    <w:rsid w:val="000C5A49"/>
    <w:rsid w:val="000C5F82"/>
    <w:rsid w:val="000C6EE0"/>
    <w:rsid w:val="000D3F8E"/>
    <w:rsid w:val="000D4398"/>
    <w:rsid w:val="000D43B5"/>
    <w:rsid w:val="000D47CE"/>
    <w:rsid w:val="000D4D3C"/>
    <w:rsid w:val="000D54AC"/>
    <w:rsid w:val="000D6880"/>
    <w:rsid w:val="000D7200"/>
    <w:rsid w:val="000D75A3"/>
    <w:rsid w:val="000D7A75"/>
    <w:rsid w:val="000E294C"/>
    <w:rsid w:val="000E4219"/>
    <w:rsid w:val="000E4C23"/>
    <w:rsid w:val="000E59B5"/>
    <w:rsid w:val="000E6058"/>
    <w:rsid w:val="000E64A7"/>
    <w:rsid w:val="000E6760"/>
    <w:rsid w:val="000E6DDB"/>
    <w:rsid w:val="000E749B"/>
    <w:rsid w:val="000E7603"/>
    <w:rsid w:val="000E7EF4"/>
    <w:rsid w:val="000F0017"/>
    <w:rsid w:val="000F1DFF"/>
    <w:rsid w:val="000F1E2E"/>
    <w:rsid w:val="000F2548"/>
    <w:rsid w:val="000F2ABF"/>
    <w:rsid w:val="000F4F10"/>
    <w:rsid w:val="000F64AB"/>
    <w:rsid w:val="000F7451"/>
    <w:rsid w:val="0010051D"/>
    <w:rsid w:val="00101CED"/>
    <w:rsid w:val="00101D06"/>
    <w:rsid w:val="00102D25"/>
    <w:rsid w:val="00103800"/>
    <w:rsid w:val="00104C07"/>
    <w:rsid w:val="001051E8"/>
    <w:rsid w:val="001076F4"/>
    <w:rsid w:val="00107DA2"/>
    <w:rsid w:val="00111E92"/>
    <w:rsid w:val="00112372"/>
    <w:rsid w:val="001143D6"/>
    <w:rsid w:val="00114D13"/>
    <w:rsid w:val="00115EE9"/>
    <w:rsid w:val="001169B8"/>
    <w:rsid w:val="001241DD"/>
    <w:rsid w:val="00124268"/>
    <w:rsid w:val="001259BB"/>
    <w:rsid w:val="0012668C"/>
    <w:rsid w:val="0012688C"/>
    <w:rsid w:val="001270A6"/>
    <w:rsid w:val="00127B6F"/>
    <w:rsid w:val="00130C50"/>
    <w:rsid w:val="0013187A"/>
    <w:rsid w:val="00132886"/>
    <w:rsid w:val="001328D5"/>
    <w:rsid w:val="00133E8F"/>
    <w:rsid w:val="00135305"/>
    <w:rsid w:val="00135CDD"/>
    <w:rsid w:val="00136D2A"/>
    <w:rsid w:val="00137316"/>
    <w:rsid w:val="00141148"/>
    <w:rsid w:val="001418C0"/>
    <w:rsid w:val="00145355"/>
    <w:rsid w:val="001471AC"/>
    <w:rsid w:val="00147D00"/>
    <w:rsid w:val="00151CB4"/>
    <w:rsid w:val="001529A8"/>
    <w:rsid w:val="00152FB7"/>
    <w:rsid w:val="00153D4D"/>
    <w:rsid w:val="00153E42"/>
    <w:rsid w:val="001542DF"/>
    <w:rsid w:val="00156149"/>
    <w:rsid w:val="001575C7"/>
    <w:rsid w:val="001606B1"/>
    <w:rsid w:val="00162228"/>
    <w:rsid w:val="00163391"/>
    <w:rsid w:val="00163720"/>
    <w:rsid w:val="00164C33"/>
    <w:rsid w:val="0016608F"/>
    <w:rsid w:val="00167806"/>
    <w:rsid w:val="001700D4"/>
    <w:rsid w:val="00170CA2"/>
    <w:rsid w:val="0017154C"/>
    <w:rsid w:val="00171C4A"/>
    <w:rsid w:val="001736C3"/>
    <w:rsid w:val="001750AF"/>
    <w:rsid w:val="00175BEA"/>
    <w:rsid w:val="00177CE8"/>
    <w:rsid w:val="00180982"/>
    <w:rsid w:val="00182F94"/>
    <w:rsid w:val="00184ECE"/>
    <w:rsid w:val="00185C6C"/>
    <w:rsid w:val="00186511"/>
    <w:rsid w:val="00186FF3"/>
    <w:rsid w:val="001901F8"/>
    <w:rsid w:val="00193A64"/>
    <w:rsid w:val="00193AFF"/>
    <w:rsid w:val="00193E79"/>
    <w:rsid w:val="00194402"/>
    <w:rsid w:val="00195F11"/>
    <w:rsid w:val="001961A7"/>
    <w:rsid w:val="0019717B"/>
    <w:rsid w:val="001A0441"/>
    <w:rsid w:val="001A0F52"/>
    <w:rsid w:val="001A3940"/>
    <w:rsid w:val="001A51DA"/>
    <w:rsid w:val="001A775C"/>
    <w:rsid w:val="001B45A3"/>
    <w:rsid w:val="001B472B"/>
    <w:rsid w:val="001B4793"/>
    <w:rsid w:val="001B590C"/>
    <w:rsid w:val="001B723B"/>
    <w:rsid w:val="001B7FEF"/>
    <w:rsid w:val="001C18BB"/>
    <w:rsid w:val="001C1BC5"/>
    <w:rsid w:val="001C1CA8"/>
    <w:rsid w:val="001C221F"/>
    <w:rsid w:val="001C3030"/>
    <w:rsid w:val="001C3185"/>
    <w:rsid w:val="001C5CE9"/>
    <w:rsid w:val="001C7B3C"/>
    <w:rsid w:val="001D0209"/>
    <w:rsid w:val="001D0B5D"/>
    <w:rsid w:val="001D0BE2"/>
    <w:rsid w:val="001D10E8"/>
    <w:rsid w:val="001D145A"/>
    <w:rsid w:val="001D2726"/>
    <w:rsid w:val="001D2C7B"/>
    <w:rsid w:val="001D418A"/>
    <w:rsid w:val="001D58D6"/>
    <w:rsid w:val="001D5B04"/>
    <w:rsid w:val="001D6713"/>
    <w:rsid w:val="001D6BD7"/>
    <w:rsid w:val="001D7F3D"/>
    <w:rsid w:val="001E029C"/>
    <w:rsid w:val="001E0A8C"/>
    <w:rsid w:val="001E34C6"/>
    <w:rsid w:val="001E36DF"/>
    <w:rsid w:val="001E4027"/>
    <w:rsid w:val="001E4C05"/>
    <w:rsid w:val="001E5B14"/>
    <w:rsid w:val="001E5DDE"/>
    <w:rsid w:val="001F13FD"/>
    <w:rsid w:val="001F2247"/>
    <w:rsid w:val="001F22C7"/>
    <w:rsid w:val="001F2A29"/>
    <w:rsid w:val="001F2F3F"/>
    <w:rsid w:val="001F303B"/>
    <w:rsid w:val="001F37E2"/>
    <w:rsid w:val="001F3917"/>
    <w:rsid w:val="001F467E"/>
    <w:rsid w:val="001F49E5"/>
    <w:rsid w:val="00201F08"/>
    <w:rsid w:val="00201F36"/>
    <w:rsid w:val="002050D0"/>
    <w:rsid w:val="00207070"/>
    <w:rsid w:val="00207F0C"/>
    <w:rsid w:val="00207F83"/>
    <w:rsid w:val="00210271"/>
    <w:rsid w:val="002103AE"/>
    <w:rsid w:val="00210D51"/>
    <w:rsid w:val="00211A50"/>
    <w:rsid w:val="002126BF"/>
    <w:rsid w:val="00212F36"/>
    <w:rsid w:val="0021593C"/>
    <w:rsid w:val="00216624"/>
    <w:rsid w:val="00216A06"/>
    <w:rsid w:val="00220F0C"/>
    <w:rsid w:val="00221F18"/>
    <w:rsid w:val="00221F89"/>
    <w:rsid w:val="00222760"/>
    <w:rsid w:val="002266AA"/>
    <w:rsid w:val="002278B4"/>
    <w:rsid w:val="00230081"/>
    <w:rsid w:val="00230848"/>
    <w:rsid w:val="00232834"/>
    <w:rsid w:val="00232D97"/>
    <w:rsid w:val="002337D5"/>
    <w:rsid w:val="002350F1"/>
    <w:rsid w:val="00235D5B"/>
    <w:rsid w:val="00236498"/>
    <w:rsid w:val="00236D59"/>
    <w:rsid w:val="002370F2"/>
    <w:rsid w:val="00237817"/>
    <w:rsid w:val="00237DD0"/>
    <w:rsid w:val="00240709"/>
    <w:rsid w:val="002410D9"/>
    <w:rsid w:val="00241B61"/>
    <w:rsid w:val="00241CC1"/>
    <w:rsid w:val="00241D43"/>
    <w:rsid w:val="00246463"/>
    <w:rsid w:val="00247610"/>
    <w:rsid w:val="00251F69"/>
    <w:rsid w:val="0025345D"/>
    <w:rsid w:val="00255129"/>
    <w:rsid w:val="002567EE"/>
    <w:rsid w:val="00256E3B"/>
    <w:rsid w:val="002571EC"/>
    <w:rsid w:val="0025768B"/>
    <w:rsid w:val="00260830"/>
    <w:rsid w:val="002611B6"/>
    <w:rsid w:val="00262184"/>
    <w:rsid w:val="00262A05"/>
    <w:rsid w:val="00262A7B"/>
    <w:rsid w:val="00263D51"/>
    <w:rsid w:val="002729C8"/>
    <w:rsid w:val="002730C9"/>
    <w:rsid w:val="002741CE"/>
    <w:rsid w:val="002764CC"/>
    <w:rsid w:val="002772D4"/>
    <w:rsid w:val="00280991"/>
    <w:rsid w:val="0028230A"/>
    <w:rsid w:val="002829FE"/>
    <w:rsid w:val="00282D99"/>
    <w:rsid w:val="00283DC9"/>
    <w:rsid w:val="002842BC"/>
    <w:rsid w:val="00285287"/>
    <w:rsid w:val="00287487"/>
    <w:rsid w:val="0028763B"/>
    <w:rsid w:val="00290909"/>
    <w:rsid w:val="002909A1"/>
    <w:rsid w:val="00290DDE"/>
    <w:rsid w:val="00291465"/>
    <w:rsid w:val="002919DF"/>
    <w:rsid w:val="00291EDB"/>
    <w:rsid w:val="00292AB3"/>
    <w:rsid w:val="00292C81"/>
    <w:rsid w:val="00293E81"/>
    <w:rsid w:val="00297052"/>
    <w:rsid w:val="002A057D"/>
    <w:rsid w:val="002A197D"/>
    <w:rsid w:val="002A324D"/>
    <w:rsid w:val="002A328F"/>
    <w:rsid w:val="002A7539"/>
    <w:rsid w:val="002A7D35"/>
    <w:rsid w:val="002B04E5"/>
    <w:rsid w:val="002B057C"/>
    <w:rsid w:val="002B2270"/>
    <w:rsid w:val="002B25A6"/>
    <w:rsid w:val="002B5A45"/>
    <w:rsid w:val="002B7AF3"/>
    <w:rsid w:val="002C1ABE"/>
    <w:rsid w:val="002C1FB8"/>
    <w:rsid w:val="002C4FA8"/>
    <w:rsid w:val="002C5A51"/>
    <w:rsid w:val="002C6CDC"/>
    <w:rsid w:val="002D01CA"/>
    <w:rsid w:val="002D0CCC"/>
    <w:rsid w:val="002D21BB"/>
    <w:rsid w:val="002D2E3F"/>
    <w:rsid w:val="002D3EF1"/>
    <w:rsid w:val="002D4D63"/>
    <w:rsid w:val="002D4D7B"/>
    <w:rsid w:val="002D5FD8"/>
    <w:rsid w:val="002D62FC"/>
    <w:rsid w:val="002D6772"/>
    <w:rsid w:val="002D73D7"/>
    <w:rsid w:val="002E2DAC"/>
    <w:rsid w:val="002E3644"/>
    <w:rsid w:val="002E5F77"/>
    <w:rsid w:val="002E7C04"/>
    <w:rsid w:val="002F0E15"/>
    <w:rsid w:val="002F250D"/>
    <w:rsid w:val="002F490A"/>
    <w:rsid w:val="002F617B"/>
    <w:rsid w:val="002F7878"/>
    <w:rsid w:val="002F7EBA"/>
    <w:rsid w:val="0030065C"/>
    <w:rsid w:val="00300F79"/>
    <w:rsid w:val="00301480"/>
    <w:rsid w:val="0030192F"/>
    <w:rsid w:val="00304553"/>
    <w:rsid w:val="00304B10"/>
    <w:rsid w:val="00304BA3"/>
    <w:rsid w:val="00306560"/>
    <w:rsid w:val="00307500"/>
    <w:rsid w:val="00311015"/>
    <w:rsid w:val="00312611"/>
    <w:rsid w:val="00313399"/>
    <w:rsid w:val="00314B01"/>
    <w:rsid w:val="003164D9"/>
    <w:rsid w:val="003201A1"/>
    <w:rsid w:val="00320686"/>
    <w:rsid w:val="003207D2"/>
    <w:rsid w:val="00322300"/>
    <w:rsid w:val="00323BBF"/>
    <w:rsid w:val="003274F8"/>
    <w:rsid w:val="00330768"/>
    <w:rsid w:val="00332A18"/>
    <w:rsid w:val="0033635D"/>
    <w:rsid w:val="00337E7B"/>
    <w:rsid w:val="00337FA1"/>
    <w:rsid w:val="00343523"/>
    <w:rsid w:val="00344311"/>
    <w:rsid w:val="00344551"/>
    <w:rsid w:val="00345C78"/>
    <w:rsid w:val="00345EA0"/>
    <w:rsid w:val="0034633F"/>
    <w:rsid w:val="003468EF"/>
    <w:rsid w:val="00346E41"/>
    <w:rsid w:val="00350CA9"/>
    <w:rsid w:val="00352A40"/>
    <w:rsid w:val="00353664"/>
    <w:rsid w:val="00353C38"/>
    <w:rsid w:val="0035434B"/>
    <w:rsid w:val="003573A8"/>
    <w:rsid w:val="00357C21"/>
    <w:rsid w:val="0036108E"/>
    <w:rsid w:val="00361339"/>
    <w:rsid w:val="003616B6"/>
    <w:rsid w:val="003627A6"/>
    <w:rsid w:val="00363055"/>
    <w:rsid w:val="003651EE"/>
    <w:rsid w:val="0036524F"/>
    <w:rsid w:val="0036630F"/>
    <w:rsid w:val="003665D2"/>
    <w:rsid w:val="00367192"/>
    <w:rsid w:val="00370757"/>
    <w:rsid w:val="00371FA6"/>
    <w:rsid w:val="00372325"/>
    <w:rsid w:val="00372B69"/>
    <w:rsid w:val="00373B81"/>
    <w:rsid w:val="003770BE"/>
    <w:rsid w:val="00380AC5"/>
    <w:rsid w:val="00381E87"/>
    <w:rsid w:val="003839D2"/>
    <w:rsid w:val="003842F3"/>
    <w:rsid w:val="0038476D"/>
    <w:rsid w:val="00384855"/>
    <w:rsid w:val="00386AEB"/>
    <w:rsid w:val="00387313"/>
    <w:rsid w:val="00390BE3"/>
    <w:rsid w:val="00391125"/>
    <w:rsid w:val="003949C3"/>
    <w:rsid w:val="00394DD0"/>
    <w:rsid w:val="00395010"/>
    <w:rsid w:val="00395277"/>
    <w:rsid w:val="003961AD"/>
    <w:rsid w:val="003A050E"/>
    <w:rsid w:val="003A2EF5"/>
    <w:rsid w:val="003A34BE"/>
    <w:rsid w:val="003A43B3"/>
    <w:rsid w:val="003A488A"/>
    <w:rsid w:val="003A4EF1"/>
    <w:rsid w:val="003A4FE2"/>
    <w:rsid w:val="003A660E"/>
    <w:rsid w:val="003A66B5"/>
    <w:rsid w:val="003B1F74"/>
    <w:rsid w:val="003B2BA6"/>
    <w:rsid w:val="003B30B9"/>
    <w:rsid w:val="003B3D01"/>
    <w:rsid w:val="003B3E8E"/>
    <w:rsid w:val="003B3F83"/>
    <w:rsid w:val="003B6B04"/>
    <w:rsid w:val="003B78C0"/>
    <w:rsid w:val="003C0012"/>
    <w:rsid w:val="003C1896"/>
    <w:rsid w:val="003C1CBE"/>
    <w:rsid w:val="003C29F2"/>
    <w:rsid w:val="003C2B33"/>
    <w:rsid w:val="003C32AC"/>
    <w:rsid w:val="003C4E45"/>
    <w:rsid w:val="003C4E5A"/>
    <w:rsid w:val="003C4EE0"/>
    <w:rsid w:val="003D0506"/>
    <w:rsid w:val="003D2853"/>
    <w:rsid w:val="003D322F"/>
    <w:rsid w:val="003D57D6"/>
    <w:rsid w:val="003D7587"/>
    <w:rsid w:val="003E1314"/>
    <w:rsid w:val="003E2F5A"/>
    <w:rsid w:val="003E475E"/>
    <w:rsid w:val="003E502F"/>
    <w:rsid w:val="003E5CF9"/>
    <w:rsid w:val="003E5F38"/>
    <w:rsid w:val="003E63CA"/>
    <w:rsid w:val="003E7C3C"/>
    <w:rsid w:val="003F1596"/>
    <w:rsid w:val="003F1AD6"/>
    <w:rsid w:val="003F1F00"/>
    <w:rsid w:val="003F256B"/>
    <w:rsid w:val="003F6230"/>
    <w:rsid w:val="003F6523"/>
    <w:rsid w:val="003F7726"/>
    <w:rsid w:val="004013DA"/>
    <w:rsid w:val="00403BB5"/>
    <w:rsid w:val="00404512"/>
    <w:rsid w:val="00407E4B"/>
    <w:rsid w:val="004109A2"/>
    <w:rsid w:val="00410A60"/>
    <w:rsid w:val="00411D71"/>
    <w:rsid w:val="00411F0A"/>
    <w:rsid w:val="00412CA0"/>
    <w:rsid w:val="00412FE7"/>
    <w:rsid w:val="004138E9"/>
    <w:rsid w:val="0041393B"/>
    <w:rsid w:val="00414015"/>
    <w:rsid w:val="00414E10"/>
    <w:rsid w:val="0041652E"/>
    <w:rsid w:val="0041675D"/>
    <w:rsid w:val="00420046"/>
    <w:rsid w:val="004203C0"/>
    <w:rsid w:val="00420C53"/>
    <w:rsid w:val="00422658"/>
    <w:rsid w:val="0042364D"/>
    <w:rsid w:val="004245BC"/>
    <w:rsid w:val="004247B3"/>
    <w:rsid w:val="00425F88"/>
    <w:rsid w:val="00430162"/>
    <w:rsid w:val="004305FA"/>
    <w:rsid w:val="00430747"/>
    <w:rsid w:val="00432456"/>
    <w:rsid w:val="004325CE"/>
    <w:rsid w:val="00433307"/>
    <w:rsid w:val="004337D3"/>
    <w:rsid w:val="00433A2D"/>
    <w:rsid w:val="00435518"/>
    <w:rsid w:val="00436058"/>
    <w:rsid w:val="0043677C"/>
    <w:rsid w:val="0043695B"/>
    <w:rsid w:val="00436B06"/>
    <w:rsid w:val="0044126A"/>
    <w:rsid w:val="004421A6"/>
    <w:rsid w:val="004422A3"/>
    <w:rsid w:val="00442ADA"/>
    <w:rsid w:val="00442D94"/>
    <w:rsid w:val="00444723"/>
    <w:rsid w:val="00446686"/>
    <w:rsid w:val="0044715F"/>
    <w:rsid w:val="00452DBB"/>
    <w:rsid w:val="00453B7C"/>
    <w:rsid w:val="00453FA0"/>
    <w:rsid w:val="00454C6F"/>
    <w:rsid w:val="004550A5"/>
    <w:rsid w:val="00455630"/>
    <w:rsid w:val="00461510"/>
    <w:rsid w:val="00461951"/>
    <w:rsid w:val="004663C7"/>
    <w:rsid w:val="0046680E"/>
    <w:rsid w:val="00466932"/>
    <w:rsid w:val="00466D33"/>
    <w:rsid w:val="00470568"/>
    <w:rsid w:val="00470D31"/>
    <w:rsid w:val="004718D3"/>
    <w:rsid w:val="00471C15"/>
    <w:rsid w:val="00473CA3"/>
    <w:rsid w:val="00474347"/>
    <w:rsid w:val="00475890"/>
    <w:rsid w:val="004802CB"/>
    <w:rsid w:val="0048123D"/>
    <w:rsid w:val="00482104"/>
    <w:rsid w:val="00483218"/>
    <w:rsid w:val="00484FE6"/>
    <w:rsid w:val="004855E3"/>
    <w:rsid w:val="00485665"/>
    <w:rsid w:val="0048764B"/>
    <w:rsid w:val="004905FE"/>
    <w:rsid w:val="00491A0B"/>
    <w:rsid w:val="00492C31"/>
    <w:rsid w:val="004945E2"/>
    <w:rsid w:val="00495AFF"/>
    <w:rsid w:val="004963C1"/>
    <w:rsid w:val="00496615"/>
    <w:rsid w:val="00496955"/>
    <w:rsid w:val="00497CED"/>
    <w:rsid w:val="004A443E"/>
    <w:rsid w:val="004A4BAC"/>
    <w:rsid w:val="004A4BDB"/>
    <w:rsid w:val="004A4F10"/>
    <w:rsid w:val="004A5686"/>
    <w:rsid w:val="004A7694"/>
    <w:rsid w:val="004A7A2E"/>
    <w:rsid w:val="004A7C31"/>
    <w:rsid w:val="004A7FD7"/>
    <w:rsid w:val="004B0649"/>
    <w:rsid w:val="004B0F51"/>
    <w:rsid w:val="004B3B79"/>
    <w:rsid w:val="004B4438"/>
    <w:rsid w:val="004B4D62"/>
    <w:rsid w:val="004B5350"/>
    <w:rsid w:val="004B5F6A"/>
    <w:rsid w:val="004B7F2C"/>
    <w:rsid w:val="004C4438"/>
    <w:rsid w:val="004C4E57"/>
    <w:rsid w:val="004C5BF8"/>
    <w:rsid w:val="004C64EB"/>
    <w:rsid w:val="004C7AAB"/>
    <w:rsid w:val="004D2CDB"/>
    <w:rsid w:val="004D31E3"/>
    <w:rsid w:val="004D3AB5"/>
    <w:rsid w:val="004D455F"/>
    <w:rsid w:val="004D522E"/>
    <w:rsid w:val="004D5F4B"/>
    <w:rsid w:val="004D6047"/>
    <w:rsid w:val="004D695C"/>
    <w:rsid w:val="004D78C0"/>
    <w:rsid w:val="004E035A"/>
    <w:rsid w:val="004E2F84"/>
    <w:rsid w:val="004E3718"/>
    <w:rsid w:val="004E401B"/>
    <w:rsid w:val="004E4232"/>
    <w:rsid w:val="004E5168"/>
    <w:rsid w:val="004E5418"/>
    <w:rsid w:val="004E72AE"/>
    <w:rsid w:val="004E76D2"/>
    <w:rsid w:val="004E7766"/>
    <w:rsid w:val="004F41D3"/>
    <w:rsid w:val="004F42EC"/>
    <w:rsid w:val="004F4429"/>
    <w:rsid w:val="004F4BE4"/>
    <w:rsid w:val="004F63C4"/>
    <w:rsid w:val="004F7809"/>
    <w:rsid w:val="004F79B8"/>
    <w:rsid w:val="0050003A"/>
    <w:rsid w:val="00500363"/>
    <w:rsid w:val="0050192E"/>
    <w:rsid w:val="00502742"/>
    <w:rsid w:val="0050355B"/>
    <w:rsid w:val="00503E18"/>
    <w:rsid w:val="00506E35"/>
    <w:rsid w:val="00507F2C"/>
    <w:rsid w:val="0051025A"/>
    <w:rsid w:val="005106A5"/>
    <w:rsid w:val="00513D11"/>
    <w:rsid w:val="00513EBC"/>
    <w:rsid w:val="0051619B"/>
    <w:rsid w:val="005170D6"/>
    <w:rsid w:val="00521855"/>
    <w:rsid w:val="00521A52"/>
    <w:rsid w:val="00521E54"/>
    <w:rsid w:val="00522707"/>
    <w:rsid w:val="00522E56"/>
    <w:rsid w:val="00522F6E"/>
    <w:rsid w:val="00523023"/>
    <w:rsid w:val="005237AF"/>
    <w:rsid w:val="00524D5B"/>
    <w:rsid w:val="0052535B"/>
    <w:rsid w:val="005309E2"/>
    <w:rsid w:val="0053146C"/>
    <w:rsid w:val="00531E59"/>
    <w:rsid w:val="005320D9"/>
    <w:rsid w:val="00535D0B"/>
    <w:rsid w:val="00537E7A"/>
    <w:rsid w:val="00541593"/>
    <w:rsid w:val="00543BA0"/>
    <w:rsid w:val="00543E92"/>
    <w:rsid w:val="00545F58"/>
    <w:rsid w:val="00547021"/>
    <w:rsid w:val="005508C9"/>
    <w:rsid w:val="00550B16"/>
    <w:rsid w:val="00552860"/>
    <w:rsid w:val="00553211"/>
    <w:rsid w:val="005537AB"/>
    <w:rsid w:val="00555896"/>
    <w:rsid w:val="0055629D"/>
    <w:rsid w:val="00556AC3"/>
    <w:rsid w:val="00556DD1"/>
    <w:rsid w:val="00557B04"/>
    <w:rsid w:val="00557CC1"/>
    <w:rsid w:val="00557D82"/>
    <w:rsid w:val="00560DE1"/>
    <w:rsid w:val="005611C0"/>
    <w:rsid w:val="005612A9"/>
    <w:rsid w:val="00564676"/>
    <w:rsid w:val="0056618A"/>
    <w:rsid w:val="00570D09"/>
    <w:rsid w:val="00571C9B"/>
    <w:rsid w:val="00572649"/>
    <w:rsid w:val="00574D15"/>
    <w:rsid w:val="0057706B"/>
    <w:rsid w:val="00580501"/>
    <w:rsid w:val="005834F3"/>
    <w:rsid w:val="0058490A"/>
    <w:rsid w:val="005851FB"/>
    <w:rsid w:val="0058544C"/>
    <w:rsid w:val="005858D7"/>
    <w:rsid w:val="00585C35"/>
    <w:rsid w:val="005861C3"/>
    <w:rsid w:val="0059028E"/>
    <w:rsid w:val="00590474"/>
    <w:rsid w:val="00590B77"/>
    <w:rsid w:val="00593632"/>
    <w:rsid w:val="00593B21"/>
    <w:rsid w:val="00594208"/>
    <w:rsid w:val="0059465C"/>
    <w:rsid w:val="00595739"/>
    <w:rsid w:val="00596EDD"/>
    <w:rsid w:val="00597714"/>
    <w:rsid w:val="005A065B"/>
    <w:rsid w:val="005A242A"/>
    <w:rsid w:val="005A2C06"/>
    <w:rsid w:val="005A320F"/>
    <w:rsid w:val="005A4669"/>
    <w:rsid w:val="005A5491"/>
    <w:rsid w:val="005A60D4"/>
    <w:rsid w:val="005B03AA"/>
    <w:rsid w:val="005B1A9C"/>
    <w:rsid w:val="005B3BCE"/>
    <w:rsid w:val="005B543E"/>
    <w:rsid w:val="005B7402"/>
    <w:rsid w:val="005B7D3B"/>
    <w:rsid w:val="005C189A"/>
    <w:rsid w:val="005C33EE"/>
    <w:rsid w:val="005C35EA"/>
    <w:rsid w:val="005C4CE8"/>
    <w:rsid w:val="005C54BB"/>
    <w:rsid w:val="005C5B76"/>
    <w:rsid w:val="005C7EEE"/>
    <w:rsid w:val="005D0DA1"/>
    <w:rsid w:val="005D1981"/>
    <w:rsid w:val="005D22B1"/>
    <w:rsid w:val="005D4B81"/>
    <w:rsid w:val="005D5190"/>
    <w:rsid w:val="005D51CE"/>
    <w:rsid w:val="005D6BEF"/>
    <w:rsid w:val="005D7107"/>
    <w:rsid w:val="005D7CE5"/>
    <w:rsid w:val="005D7DB3"/>
    <w:rsid w:val="005E0B81"/>
    <w:rsid w:val="005E37EB"/>
    <w:rsid w:val="005E7511"/>
    <w:rsid w:val="005F0014"/>
    <w:rsid w:val="005F036E"/>
    <w:rsid w:val="005F1E48"/>
    <w:rsid w:val="005F1F18"/>
    <w:rsid w:val="005F236E"/>
    <w:rsid w:val="005F35A2"/>
    <w:rsid w:val="005F5CA6"/>
    <w:rsid w:val="00600569"/>
    <w:rsid w:val="00600A55"/>
    <w:rsid w:val="00600DB8"/>
    <w:rsid w:val="00604754"/>
    <w:rsid w:val="006047B3"/>
    <w:rsid w:val="00606411"/>
    <w:rsid w:val="00606455"/>
    <w:rsid w:val="00606D89"/>
    <w:rsid w:val="006074FC"/>
    <w:rsid w:val="00612798"/>
    <w:rsid w:val="00613CF1"/>
    <w:rsid w:val="00614AD7"/>
    <w:rsid w:val="006164BA"/>
    <w:rsid w:val="006170E2"/>
    <w:rsid w:val="00617A51"/>
    <w:rsid w:val="00617C05"/>
    <w:rsid w:val="00620D58"/>
    <w:rsid w:val="00620F97"/>
    <w:rsid w:val="00621738"/>
    <w:rsid w:val="00622340"/>
    <w:rsid w:val="006244F1"/>
    <w:rsid w:val="00624B23"/>
    <w:rsid w:val="00624CF0"/>
    <w:rsid w:val="00625478"/>
    <w:rsid w:val="00630AC5"/>
    <w:rsid w:val="00631300"/>
    <w:rsid w:val="0063146E"/>
    <w:rsid w:val="006329DA"/>
    <w:rsid w:val="00633C39"/>
    <w:rsid w:val="00635568"/>
    <w:rsid w:val="00637349"/>
    <w:rsid w:val="00640AB8"/>
    <w:rsid w:val="0064210A"/>
    <w:rsid w:val="00642188"/>
    <w:rsid w:val="0064225E"/>
    <w:rsid w:val="00642852"/>
    <w:rsid w:val="0064322F"/>
    <w:rsid w:val="00643387"/>
    <w:rsid w:val="00643504"/>
    <w:rsid w:val="006440B6"/>
    <w:rsid w:val="00645A50"/>
    <w:rsid w:val="00645A9B"/>
    <w:rsid w:val="00645DF2"/>
    <w:rsid w:val="00646430"/>
    <w:rsid w:val="00647775"/>
    <w:rsid w:val="00647F40"/>
    <w:rsid w:val="006507EB"/>
    <w:rsid w:val="00650EE2"/>
    <w:rsid w:val="00651160"/>
    <w:rsid w:val="0065265D"/>
    <w:rsid w:val="00652668"/>
    <w:rsid w:val="0065344A"/>
    <w:rsid w:val="00657B6A"/>
    <w:rsid w:val="00660F6B"/>
    <w:rsid w:val="00661852"/>
    <w:rsid w:val="00664454"/>
    <w:rsid w:val="00664825"/>
    <w:rsid w:val="00664A43"/>
    <w:rsid w:val="006657CA"/>
    <w:rsid w:val="00666728"/>
    <w:rsid w:val="00666EF0"/>
    <w:rsid w:val="00671C06"/>
    <w:rsid w:val="00672ED0"/>
    <w:rsid w:val="006741F5"/>
    <w:rsid w:val="00674253"/>
    <w:rsid w:val="006743F3"/>
    <w:rsid w:val="006744A5"/>
    <w:rsid w:val="00674A8F"/>
    <w:rsid w:val="00677A81"/>
    <w:rsid w:val="00680DA1"/>
    <w:rsid w:val="006821BA"/>
    <w:rsid w:val="00682204"/>
    <w:rsid w:val="006846EE"/>
    <w:rsid w:val="00685706"/>
    <w:rsid w:val="00686D1A"/>
    <w:rsid w:val="00686EF2"/>
    <w:rsid w:val="00687322"/>
    <w:rsid w:val="00691E4B"/>
    <w:rsid w:val="006920ED"/>
    <w:rsid w:val="006927B6"/>
    <w:rsid w:val="00692A7A"/>
    <w:rsid w:val="00692DD2"/>
    <w:rsid w:val="00694861"/>
    <w:rsid w:val="00694AF2"/>
    <w:rsid w:val="00694F20"/>
    <w:rsid w:val="006957AC"/>
    <w:rsid w:val="00696130"/>
    <w:rsid w:val="00696897"/>
    <w:rsid w:val="0069731E"/>
    <w:rsid w:val="006A12E5"/>
    <w:rsid w:val="006A1686"/>
    <w:rsid w:val="006A48AB"/>
    <w:rsid w:val="006A53E6"/>
    <w:rsid w:val="006A6138"/>
    <w:rsid w:val="006A63A9"/>
    <w:rsid w:val="006A63C3"/>
    <w:rsid w:val="006A6A4A"/>
    <w:rsid w:val="006A7997"/>
    <w:rsid w:val="006B3C68"/>
    <w:rsid w:val="006C1189"/>
    <w:rsid w:val="006C1BFA"/>
    <w:rsid w:val="006C1CA0"/>
    <w:rsid w:val="006C2506"/>
    <w:rsid w:val="006C38A9"/>
    <w:rsid w:val="006C39B7"/>
    <w:rsid w:val="006C77AC"/>
    <w:rsid w:val="006D06DF"/>
    <w:rsid w:val="006D0E2A"/>
    <w:rsid w:val="006D2B59"/>
    <w:rsid w:val="006D2B5F"/>
    <w:rsid w:val="006D4B86"/>
    <w:rsid w:val="006D4FC7"/>
    <w:rsid w:val="006D4FF8"/>
    <w:rsid w:val="006D5C90"/>
    <w:rsid w:val="006D5F68"/>
    <w:rsid w:val="006D691E"/>
    <w:rsid w:val="006E058F"/>
    <w:rsid w:val="006E21C7"/>
    <w:rsid w:val="006E221C"/>
    <w:rsid w:val="006E4770"/>
    <w:rsid w:val="006E49B8"/>
    <w:rsid w:val="006E5DCC"/>
    <w:rsid w:val="006E7BC7"/>
    <w:rsid w:val="006F0DC1"/>
    <w:rsid w:val="006F3159"/>
    <w:rsid w:val="006F3A71"/>
    <w:rsid w:val="006F3ADA"/>
    <w:rsid w:val="006F7D66"/>
    <w:rsid w:val="007007DA"/>
    <w:rsid w:val="007013B4"/>
    <w:rsid w:val="00701DD0"/>
    <w:rsid w:val="00701E55"/>
    <w:rsid w:val="00702D15"/>
    <w:rsid w:val="00702DE8"/>
    <w:rsid w:val="00704731"/>
    <w:rsid w:val="00704C46"/>
    <w:rsid w:val="0070646D"/>
    <w:rsid w:val="0070693E"/>
    <w:rsid w:val="00707045"/>
    <w:rsid w:val="00707E86"/>
    <w:rsid w:val="0071026C"/>
    <w:rsid w:val="00710CF5"/>
    <w:rsid w:val="0071242B"/>
    <w:rsid w:val="00713F18"/>
    <w:rsid w:val="007163B8"/>
    <w:rsid w:val="0071648F"/>
    <w:rsid w:val="007174DB"/>
    <w:rsid w:val="007200E2"/>
    <w:rsid w:val="00720F43"/>
    <w:rsid w:val="00722E16"/>
    <w:rsid w:val="00723055"/>
    <w:rsid w:val="007245FD"/>
    <w:rsid w:val="00724B41"/>
    <w:rsid w:val="0072528C"/>
    <w:rsid w:val="007259D2"/>
    <w:rsid w:val="00726022"/>
    <w:rsid w:val="007262A2"/>
    <w:rsid w:val="007275CE"/>
    <w:rsid w:val="00731C75"/>
    <w:rsid w:val="00735562"/>
    <w:rsid w:val="00735CBB"/>
    <w:rsid w:val="00737ED6"/>
    <w:rsid w:val="00740999"/>
    <w:rsid w:val="00742612"/>
    <w:rsid w:val="0074359B"/>
    <w:rsid w:val="007445AA"/>
    <w:rsid w:val="00745490"/>
    <w:rsid w:val="007476C3"/>
    <w:rsid w:val="00750B2A"/>
    <w:rsid w:val="00753E24"/>
    <w:rsid w:val="00755A83"/>
    <w:rsid w:val="00756002"/>
    <w:rsid w:val="0075769C"/>
    <w:rsid w:val="007601F2"/>
    <w:rsid w:val="007617AF"/>
    <w:rsid w:val="007619A2"/>
    <w:rsid w:val="00763261"/>
    <w:rsid w:val="00763360"/>
    <w:rsid w:val="00764C73"/>
    <w:rsid w:val="00766804"/>
    <w:rsid w:val="007676B2"/>
    <w:rsid w:val="00770434"/>
    <w:rsid w:val="0077173C"/>
    <w:rsid w:val="0077295F"/>
    <w:rsid w:val="007840AC"/>
    <w:rsid w:val="00785853"/>
    <w:rsid w:val="00786E73"/>
    <w:rsid w:val="00787072"/>
    <w:rsid w:val="0078785C"/>
    <w:rsid w:val="0079163F"/>
    <w:rsid w:val="007917F0"/>
    <w:rsid w:val="00794E9F"/>
    <w:rsid w:val="007971B4"/>
    <w:rsid w:val="00797825"/>
    <w:rsid w:val="007A2A5B"/>
    <w:rsid w:val="007A2D55"/>
    <w:rsid w:val="007A3008"/>
    <w:rsid w:val="007A6098"/>
    <w:rsid w:val="007B0ECA"/>
    <w:rsid w:val="007B1264"/>
    <w:rsid w:val="007B317E"/>
    <w:rsid w:val="007B37C8"/>
    <w:rsid w:val="007B3D8A"/>
    <w:rsid w:val="007B4030"/>
    <w:rsid w:val="007B4168"/>
    <w:rsid w:val="007B7E95"/>
    <w:rsid w:val="007C4A5A"/>
    <w:rsid w:val="007C5914"/>
    <w:rsid w:val="007C5C10"/>
    <w:rsid w:val="007C68D2"/>
    <w:rsid w:val="007C7234"/>
    <w:rsid w:val="007C76D5"/>
    <w:rsid w:val="007C797A"/>
    <w:rsid w:val="007D1079"/>
    <w:rsid w:val="007D1220"/>
    <w:rsid w:val="007D26A0"/>
    <w:rsid w:val="007D2D42"/>
    <w:rsid w:val="007D3AE4"/>
    <w:rsid w:val="007D58E9"/>
    <w:rsid w:val="007D6184"/>
    <w:rsid w:val="007D77C1"/>
    <w:rsid w:val="007D7FC6"/>
    <w:rsid w:val="007E0AE7"/>
    <w:rsid w:val="007E0BAD"/>
    <w:rsid w:val="007E1A08"/>
    <w:rsid w:val="007E246B"/>
    <w:rsid w:val="007E2BDE"/>
    <w:rsid w:val="007E37F4"/>
    <w:rsid w:val="007E499D"/>
    <w:rsid w:val="007E5105"/>
    <w:rsid w:val="007E56E5"/>
    <w:rsid w:val="007E6340"/>
    <w:rsid w:val="007E680B"/>
    <w:rsid w:val="007F0C6D"/>
    <w:rsid w:val="007F2F1C"/>
    <w:rsid w:val="007F5F75"/>
    <w:rsid w:val="00801041"/>
    <w:rsid w:val="00803F30"/>
    <w:rsid w:val="008041AB"/>
    <w:rsid w:val="00807384"/>
    <w:rsid w:val="00807405"/>
    <w:rsid w:val="00810DDF"/>
    <w:rsid w:val="00810DFB"/>
    <w:rsid w:val="00811332"/>
    <w:rsid w:val="008115D8"/>
    <w:rsid w:val="00811872"/>
    <w:rsid w:val="00811926"/>
    <w:rsid w:val="00812FF9"/>
    <w:rsid w:val="00814A2A"/>
    <w:rsid w:val="008151F0"/>
    <w:rsid w:val="00815957"/>
    <w:rsid w:val="00815A8D"/>
    <w:rsid w:val="008169D2"/>
    <w:rsid w:val="00816C24"/>
    <w:rsid w:val="008209D3"/>
    <w:rsid w:val="0082173C"/>
    <w:rsid w:val="00827492"/>
    <w:rsid w:val="008311C8"/>
    <w:rsid w:val="008318AF"/>
    <w:rsid w:val="00831B3C"/>
    <w:rsid w:val="00831D6D"/>
    <w:rsid w:val="00832739"/>
    <w:rsid w:val="00833F86"/>
    <w:rsid w:val="00835508"/>
    <w:rsid w:val="00835C25"/>
    <w:rsid w:val="00835F79"/>
    <w:rsid w:val="00841C25"/>
    <w:rsid w:val="00842E99"/>
    <w:rsid w:val="00843AD6"/>
    <w:rsid w:val="008450EE"/>
    <w:rsid w:val="00845ED0"/>
    <w:rsid w:val="00846E79"/>
    <w:rsid w:val="008505A5"/>
    <w:rsid w:val="008507AD"/>
    <w:rsid w:val="00851E66"/>
    <w:rsid w:val="00852DEC"/>
    <w:rsid w:val="00852E00"/>
    <w:rsid w:val="00852E1B"/>
    <w:rsid w:val="0085313F"/>
    <w:rsid w:val="00853B5F"/>
    <w:rsid w:val="00854733"/>
    <w:rsid w:val="0085595B"/>
    <w:rsid w:val="00856286"/>
    <w:rsid w:val="00860F22"/>
    <w:rsid w:val="0086243A"/>
    <w:rsid w:val="0086320D"/>
    <w:rsid w:val="0086380A"/>
    <w:rsid w:val="00863CEF"/>
    <w:rsid w:val="008667AD"/>
    <w:rsid w:val="00866945"/>
    <w:rsid w:val="008708C5"/>
    <w:rsid w:val="008728B8"/>
    <w:rsid w:val="0087361B"/>
    <w:rsid w:val="0087402B"/>
    <w:rsid w:val="00874F60"/>
    <w:rsid w:val="008755BA"/>
    <w:rsid w:val="00880A64"/>
    <w:rsid w:val="00881EBC"/>
    <w:rsid w:val="00881F3E"/>
    <w:rsid w:val="008835EE"/>
    <w:rsid w:val="00890572"/>
    <w:rsid w:val="00890954"/>
    <w:rsid w:val="00890E0C"/>
    <w:rsid w:val="008916B5"/>
    <w:rsid w:val="00891F13"/>
    <w:rsid w:val="008934C3"/>
    <w:rsid w:val="0089538C"/>
    <w:rsid w:val="00895C45"/>
    <w:rsid w:val="008968D5"/>
    <w:rsid w:val="008971F8"/>
    <w:rsid w:val="008A03B1"/>
    <w:rsid w:val="008A0A7C"/>
    <w:rsid w:val="008A1658"/>
    <w:rsid w:val="008A4034"/>
    <w:rsid w:val="008A4315"/>
    <w:rsid w:val="008A5098"/>
    <w:rsid w:val="008A5196"/>
    <w:rsid w:val="008A5B9C"/>
    <w:rsid w:val="008A5CEA"/>
    <w:rsid w:val="008B06DF"/>
    <w:rsid w:val="008B0B7E"/>
    <w:rsid w:val="008B1D73"/>
    <w:rsid w:val="008B2559"/>
    <w:rsid w:val="008B3951"/>
    <w:rsid w:val="008B3FBB"/>
    <w:rsid w:val="008B6D9E"/>
    <w:rsid w:val="008B6E54"/>
    <w:rsid w:val="008C15EF"/>
    <w:rsid w:val="008C2519"/>
    <w:rsid w:val="008C27D6"/>
    <w:rsid w:val="008C29E0"/>
    <w:rsid w:val="008C41EC"/>
    <w:rsid w:val="008C4236"/>
    <w:rsid w:val="008C5216"/>
    <w:rsid w:val="008C6BBF"/>
    <w:rsid w:val="008C7B49"/>
    <w:rsid w:val="008C7CBE"/>
    <w:rsid w:val="008D09C0"/>
    <w:rsid w:val="008D1AF6"/>
    <w:rsid w:val="008D1E36"/>
    <w:rsid w:val="008D2156"/>
    <w:rsid w:val="008D3D91"/>
    <w:rsid w:val="008D3FE0"/>
    <w:rsid w:val="008D406F"/>
    <w:rsid w:val="008D4437"/>
    <w:rsid w:val="008D4B1B"/>
    <w:rsid w:val="008D4B44"/>
    <w:rsid w:val="008D4D2E"/>
    <w:rsid w:val="008D5094"/>
    <w:rsid w:val="008D62A8"/>
    <w:rsid w:val="008D6B89"/>
    <w:rsid w:val="008E09D6"/>
    <w:rsid w:val="008E16C0"/>
    <w:rsid w:val="008E241F"/>
    <w:rsid w:val="008E4AF9"/>
    <w:rsid w:val="008E5017"/>
    <w:rsid w:val="008E551E"/>
    <w:rsid w:val="008E6A83"/>
    <w:rsid w:val="008E6B70"/>
    <w:rsid w:val="008E7622"/>
    <w:rsid w:val="008F0232"/>
    <w:rsid w:val="008F0714"/>
    <w:rsid w:val="008F0B5F"/>
    <w:rsid w:val="008F1A24"/>
    <w:rsid w:val="008F2BC2"/>
    <w:rsid w:val="008F3C49"/>
    <w:rsid w:val="008F4761"/>
    <w:rsid w:val="008F56ED"/>
    <w:rsid w:val="00901415"/>
    <w:rsid w:val="009027BE"/>
    <w:rsid w:val="0090445E"/>
    <w:rsid w:val="0090519E"/>
    <w:rsid w:val="00906378"/>
    <w:rsid w:val="00906410"/>
    <w:rsid w:val="009077F5"/>
    <w:rsid w:val="0091160F"/>
    <w:rsid w:val="009129A6"/>
    <w:rsid w:val="00914906"/>
    <w:rsid w:val="009149BF"/>
    <w:rsid w:val="00914DF9"/>
    <w:rsid w:val="009154B0"/>
    <w:rsid w:val="009174DE"/>
    <w:rsid w:val="009210AD"/>
    <w:rsid w:val="009216AD"/>
    <w:rsid w:val="00924721"/>
    <w:rsid w:val="00924F96"/>
    <w:rsid w:val="00926099"/>
    <w:rsid w:val="0093075A"/>
    <w:rsid w:val="00935D56"/>
    <w:rsid w:val="00937EA0"/>
    <w:rsid w:val="00942D51"/>
    <w:rsid w:val="00943B33"/>
    <w:rsid w:val="00944B21"/>
    <w:rsid w:val="00945B96"/>
    <w:rsid w:val="00945FED"/>
    <w:rsid w:val="00947F34"/>
    <w:rsid w:val="0095107B"/>
    <w:rsid w:val="0095445E"/>
    <w:rsid w:val="00954B28"/>
    <w:rsid w:val="009553AA"/>
    <w:rsid w:val="00955C88"/>
    <w:rsid w:val="00956746"/>
    <w:rsid w:val="0095701E"/>
    <w:rsid w:val="009570AF"/>
    <w:rsid w:val="009575BA"/>
    <w:rsid w:val="00957C8A"/>
    <w:rsid w:val="009602D0"/>
    <w:rsid w:val="00960A03"/>
    <w:rsid w:val="0096207C"/>
    <w:rsid w:val="009640C9"/>
    <w:rsid w:val="009641AA"/>
    <w:rsid w:val="0096647C"/>
    <w:rsid w:val="00967257"/>
    <w:rsid w:val="009747B2"/>
    <w:rsid w:val="009832C1"/>
    <w:rsid w:val="00986781"/>
    <w:rsid w:val="009908E3"/>
    <w:rsid w:val="00990AED"/>
    <w:rsid w:val="009917C3"/>
    <w:rsid w:val="00993C4C"/>
    <w:rsid w:val="00994A9A"/>
    <w:rsid w:val="00996C18"/>
    <w:rsid w:val="009974A0"/>
    <w:rsid w:val="0099750A"/>
    <w:rsid w:val="009975FC"/>
    <w:rsid w:val="009A09CE"/>
    <w:rsid w:val="009A0B24"/>
    <w:rsid w:val="009A126E"/>
    <w:rsid w:val="009A1A14"/>
    <w:rsid w:val="009A1DBE"/>
    <w:rsid w:val="009A2216"/>
    <w:rsid w:val="009A4531"/>
    <w:rsid w:val="009A5394"/>
    <w:rsid w:val="009A6677"/>
    <w:rsid w:val="009A68E6"/>
    <w:rsid w:val="009B02E4"/>
    <w:rsid w:val="009B11FF"/>
    <w:rsid w:val="009B35B5"/>
    <w:rsid w:val="009B37C2"/>
    <w:rsid w:val="009B4110"/>
    <w:rsid w:val="009B5153"/>
    <w:rsid w:val="009B758E"/>
    <w:rsid w:val="009C04CD"/>
    <w:rsid w:val="009C1F44"/>
    <w:rsid w:val="009C2215"/>
    <w:rsid w:val="009C2752"/>
    <w:rsid w:val="009C27C4"/>
    <w:rsid w:val="009C35E4"/>
    <w:rsid w:val="009C38CC"/>
    <w:rsid w:val="009C3F40"/>
    <w:rsid w:val="009C57E8"/>
    <w:rsid w:val="009C7399"/>
    <w:rsid w:val="009C76C4"/>
    <w:rsid w:val="009D1316"/>
    <w:rsid w:val="009D195C"/>
    <w:rsid w:val="009D349F"/>
    <w:rsid w:val="009D376B"/>
    <w:rsid w:val="009D3F1C"/>
    <w:rsid w:val="009D4EC1"/>
    <w:rsid w:val="009D588F"/>
    <w:rsid w:val="009D6882"/>
    <w:rsid w:val="009D79AF"/>
    <w:rsid w:val="009E1FCD"/>
    <w:rsid w:val="009E20EA"/>
    <w:rsid w:val="009E233C"/>
    <w:rsid w:val="009E2BD5"/>
    <w:rsid w:val="009E41ED"/>
    <w:rsid w:val="009E5913"/>
    <w:rsid w:val="009E5A42"/>
    <w:rsid w:val="009E60CA"/>
    <w:rsid w:val="009F0090"/>
    <w:rsid w:val="009F0B2D"/>
    <w:rsid w:val="009F1179"/>
    <w:rsid w:val="009F2129"/>
    <w:rsid w:val="009F28ED"/>
    <w:rsid w:val="009F2936"/>
    <w:rsid w:val="009F42C2"/>
    <w:rsid w:val="009F4A42"/>
    <w:rsid w:val="009F4D1D"/>
    <w:rsid w:val="009F5B56"/>
    <w:rsid w:val="009F5B60"/>
    <w:rsid w:val="009F5F55"/>
    <w:rsid w:val="009F6FB6"/>
    <w:rsid w:val="009F7620"/>
    <w:rsid w:val="009F7CD0"/>
    <w:rsid w:val="00A0013E"/>
    <w:rsid w:val="00A02EDE"/>
    <w:rsid w:val="00A031BB"/>
    <w:rsid w:val="00A032CD"/>
    <w:rsid w:val="00A040CB"/>
    <w:rsid w:val="00A045AC"/>
    <w:rsid w:val="00A05B0F"/>
    <w:rsid w:val="00A1026C"/>
    <w:rsid w:val="00A10B95"/>
    <w:rsid w:val="00A138BC"/>
    <w:rsid w:val="00A15110"/>
    <w:rsid w:val="00A17397"/>
    <w:rsid w:val="00A1753B"/>
    <w:rsid w:val="00A209A1"/>
    <w:rsid w:val="00A20FF6"/>
    <w:rsid w:val="00A221D7"/>
    <w:rsid w:val="00A22F8B"/>
    <w:rsid w:val="00A249BE"/>
    <w:rsid w:val="00A24A1D"/>
    <w:rsid w:val="00A273C0"/>
    <w:rsid w:val="00A2791E"/>
    <w:rsid w:val="00A27C62"/>
    <w:rsid w:val="00A3068D"/>
    <w:rsid w:val="00A30D4A"/>
    <w:rsid w:val="00A342CC"/>
    <w:rsid w:val="00A35AB9"/>
    <w:rsid w:val="00A36751"/>
    <w:rsid w:val="00A36E32"/>
    <w:rsid w:val="00A4183A"/>
    <w:rsid w:val="00A4301B"/>
    <w:rsid w:val="00A44721"/>
    <w:rsid w:val="00A4661E"/>
    <w:rsid w:val="00A46667"/>
    <w:rsid w:val="00A4783D"/>
    <w:rsid w:val="00A50F7D"/>
    <w:rsid w:val="00A51254"/>
    <w:rsid w:val="00A5128A"/>
    <w:rsid w:val="00A512D9"/>
    <w:rsid w:val="00A513B6"/>
    <w:rsid w:val="00A52D0D"/>
    <w:rsid w:val="00A54892"/>
    <w:rsid w:val="00A560CE"/>
    <w:rsid w:val="00A60CD8"/>
    <w:rsid w:val="00A60F0E"/>
    <w:rsid w:val="00A62B37"/>
    <w:rsid w:val="00A632B9"/>
    <w:rsid w:val="00A633E4"/>
    <w:rsid w:val="00A6415A"/>
    <w:rsid w:val="00A647CE"/>
    <w:rsid w:val="00A66A92"/>
    <w:rsid w:val="00A66E13"/>
    <w:rsid w:val="00A67357"/>
    <w:rsid w:val="00A673E6"/>
    <w:rsid w:val="00A71E67"/>
    <w:rsid w:val="00A73273"/>
    <w:rsid w:val="00A736EB"/>
    <w:rsid w:val="00A7373A"/>
    <w:rsid w:val="00A74027"/>
    <w:rsid w:val="00A75580"/>
    <w:rsid w:val="00A7751C"/>
    <w:rsid w:val="00A805A7"/>
    <w:rsid w:val="00A81E12"/>
    <w:rsid w:val="00A82D65"/>
    <w:rsid w:val="00A848BB"/>
    <w:rsid w:val="00A8491E"/>
    <w:rsid w:val="00A866B3"/>
    <w:rsid w:val="00A87F7E"/>
    <w:rsid w:val="00A90A77"/>
    <w:rsid w:val="00A91760"/>
    <w:rsid w:val="00A91F82"/>
    <w:rsid w:val="00A92EAC"/>
    <w:rsid w:val="00A930B2"/>
    <w:rsid w:val="00A94EA7"/>
    <w:rsid w:val="00A97121"/>
    <w:rsid w:val="00AA0ECE"/>
    <w:rsid w:val="00AA1BF0"/>
    <w:rsid w:val="00AA21D0"/>
    <w:rsid w:val="00AA3989"/>
    <w:rsid w:val="00AA58B7"/>
    <w:rsid w:val="00AA620A"/>
    <w:rsid w:val="00AA66F1"/>
    <w:rsid w:val="00AA6927"/>
    <w:rsid w:val="00AA783B"/>
    <w:rsid w:val="00AB0600"/>
    <w:rsid w:val="00AB1904"/>
    <w:rsid w:val="00AB2660"/>
    <w:rsid w:val="00AB28CF"/>
    <w:rsid w:val="00AB482F"/>
    <w:rsid w:val="00AB67FC"/>
    <w:rsid w:val="00AB6B49"/>
    <w:rsid w:val="00AB711C"/>
    <w:rsid w:val="00AB76E3"/>
    <w:rsid w:val="00AB7B26"/>
    <w:rsid w:val="00AC02A0"/>
    <w:rsid w:val="00AC0F29"/>
    <w:rsid w:val="00AC28AB"/>
    <w:rsid w:val="00AC2C1E"/>
    <w:rsid w:val="00AC3AFD"/>
    <w:rsid w:val="00AC6E62"/>
    <w:rsid w:val="00AC78A0"/>
    <w:rsid w:val="00AD031E"/>
    <w:rsid w:val="00AD0BE2"/>
    <w:rsid w:val="00AD107E"/>
    <w:rsid w:val="00AD1C47"/>
    <w:rsid w:val="00AD4078"/>
    <w:rsid w:val="00AD603D"/>
    <w:rsid w:val="00AD7EAC"/>
    <w:rsid w:val="00AE2D1C"/>
    <w:rsid w:val="00AE32A4"/>
    <w:rsid w:val="00AE439C"/>
    <w:rsid w:val="00AE4BFC"/>
    <w:rsid w:val="00AE69BC"/>
    <w:rsid w:val="00AE6CE8"/>
    <w:rsid w:val="00AE6D69"/>
    <w:rsid w:val="00AE798F"/>
    <w:rsid w:val="00AF17BF"/>
    <w:rsid w:val="00AF2786"/>
    <w:rsid w:val="00AF4034"/>
    <w:rsid w:val="00AF4A75"/>
    <w:rsid w:val="00AF60B7"/>
    <w:rsid w:val="00AF7F0F"/>
    <w:rsid w:val="00B0012D"/>
    <w:rsid w:val="00B01CED"/>
    <w:rsid w:val="00B04446"/>
    <w:rsid w:val="00B0493A"/>
    <w:rsid w:val="00B06F6D"/>
    <w:rsid w:val="00B07D54"/>
    <w:rsid w:val="00B10497"/>
    <w:rsid w:val="00B11687"/>
    <w:rsid w:val="00B116DA"/>
    <w:rsid w:val="00B12A8B"/>
    <w:rsid w:val="00B13A93"/>
    <w:rsid w:val="00B15281"/>
    <w:rsid w:val="00B1545E"/>
    <w:rsid w:val="00B158CF"/>
    <w:rsid w:val="00B165C5"/>
    <w:rsid w:val="00B17D07"/>
    <w:rsid w:val="00B21D9A"/>
    <w:rsid w:val="00B21F3E"/>
    <w:rsid w:val="00B24D1F"/>
    <w:rsid w:val="00B25CCB"/>
    <w:rsid w:val="00B271CF"/>
    <w:rsid w:val="00B316CE"/>
    <w:rsid w:val="00B31A94"/>
    <w:rsid w:val="00B32A3B"/>
    <w:rsid w:val="00B32CA9"/>
    <w:rsid w:val="00B32EB9"/>
    <w:rsid w:val="00B358CB"/>
    <w:rsid w:val="00B36133"/>
    <w:rsid w:val="00B365B0"/>
    <w:rsid w:val="00B37FBA"/>
    <w:rsid w:val="00B413CF"/>
    <w:rsid w:val="00B415B6"/>
    <w:rsid w:val="00B439DC"/>
    <w:rsid w:val="00B43A59"/>
    <w:rsid w:val="00B44895"/>
    <w:rsid w:val="00B44A0B"/>
    <w:rsid w:val="00B45994"/>
    <w:rsid w:val="00B45B1B"/>
    <w:rsid w:val="00B4649F"/>
    <w:rsid w:val="00B475CD"/>
    <w:rsid w:val="00B529C7"/>
    <w:rsid w:val="00B52F2C"/>
    <w:rsid w:val="00B54FDE"/>
    <w:rsid w:val="00B57A99"/>
    <w:rsid w:val="00B60D17"/>
    <w:rsid w:val="00B617A0"/>
    <w:rsid w:val="00B62B31"/>
    <w:rsid w:val="00B64FD0"/>
    <w:rsid w:val="00B66BFF"/>
    <w:rsid w:val="00B66EE7"/>
    <w:rsid w:val="00B70A38"/>
    <w:rsid w:val="00B72893"/>
    <w:rsid w:val="00B734BF"/>
    <w:rsid w:val="00B73FD4"/>
    <w:rsid w:val="00B74E6F"/>
    <w:rsid w:val="00B809C8"/>
    <w:rsid w:val="00B83690"/>
    <w:rsid w:val="00B84220"/>
    <w:rsid w:val="00B84492"/>
    <w:rsid w:val="00B84F50"/>
    <w:rsid w:val="00B8526B"/>
    <w:rsid w:val="00B85948"/>
    <w:rsid w:val="00B85F9C"/>
    <w:rsid w:val="00B8684D"/>
    <w:rsid w:val="00B87575"/>
    <w:rsid w:val="00B9005F"/>
    <w:rsid w:val="00B90CA4"/>
    <w:rsid w:val="00B91F49"/>
    <w:rsid w:val="00B96DEE"/>
    <w:rsid w:val="00B97C40"/>
    <w:rsid w:val="00BA164B"/>
    <w:rsid w:val="00BA2777"/>
    <w:rsid w:val="00BA345E"/>
    <w:rsid w:val="00BA5122"/>
    <w:rsid w:val="00BA5433"/>
    <w:rsid w:val="00BA6095"/>
    <w:rsid w:val="00BA68B4"/>
    <w:rsid w:val="00BA7579"/>
    <w:rsid w:val="00BA7C3C"/>
    <w:rsid w:val="00BA7E00"/>
    <w:rsid w:val="00BB092D"/>
    <w:rsid w:val="00BB0C78"/>
    <w:rsid w:val="00BB24F9"/>
    <w:rsid w:val="00BB3232"/>
    <w:rsid w:val="00BB3BA9"/>
    <w:rsid w:val="00BB474A"/>
    <w:rsid w:val="00BB5E0D"/>
    <w:rsid w:val="00BB64C2"/>
    <w:rsid w:val="00BB715E"/>
    <w:rsid w:val="00BB7624"/>
    <w:rsid w:val="00BB7D16"/>
    <w:rsid w:val="00BC093C"/>
    <w:rsid w:val="00BC128F"/>
    <w:rsid w:val="00BC1926"/>
    <w:rsid w:val="00BC2253"/>
    <w:rsid w:val="00BC32D9"/>
    <w:rsid w:val="00BC5240"/>
    <w:rsid w:val="00BC5C7A"/>
    <w:rsid w:val="00BC6931"/>
    <w:rsid w:val="00BC6F5E"/>
    <w:rsid w:val="00BC7F04"/>
    <w:rsid w:val="00BD530F"/>
    <w:rsid w:val="00BD555E"/>
    <w:rsid w:val="00BD5B71"/>
    <w:rsid w:val="00BD69D1"/>
    <w:rsid w:val="00BE1018"/>
    <w:rsid w:val="00BE1DB0"/>
    <w:rsid w:val="00BE3C36"/>
    <w:rsid w:val="00BE4D0D"/>
    <w:rsid w:val="00BE50E1"/>
    <w:rsid w:val="00BE551A"/>
    <w:rsid w:val="00BE6BB1"/>
    <w:rsid w:val="00BF0315"/>
    <w:rsid w:val="00BF2427"/>
    <w:rsid w:val="00BF559C"/>
    <w:rsid w:val="00BF5F12"/>
    <w:rsid w:val="00C00BE6"/>
    <w:rsid w:val="00C00F24"/>
    <w:rsid w:val="00C02CAC"/>
    <w:rsid w:val="00C04021"/>
    <w:rsid w:val="00C0548F"/>
    <w:rsid w:val="00C058A1"/>
    <w:rsid w:val="00C05B7A"/>
    <w:rsid w:val="00C05E27"/>
    <w:rsid w:val="00C065C1"/>
    <w:rsid w:val="00C067A2"/>
    <w:rsid w:val="00C079FD"/>
    <w:rsid w:val="00C104B3"/>
    <w:rsid w:val="00C1185F"/>
    <w:rsid w:val="00C11C0A"/>
    <w:rsid w:val="00C12F75"/>
    <w:rsid w:val="00C1305F"/>
    <w:rsid w:val="00C14131"/>
    <w:rsid w:val="00C16E82"/>
    <w:rsid w:val="00C1777C"/>
    <w:rsid w:val="00C21D9C"/>
    <w:rsid w:val="00C24A4D"/>
    <w:rsid w:val="00C24BBB"/>
    <w:rsid w:val="00C257CD"/>
    <w:rsid w:val="00C31559"/>
    <w:rsid w:val="00C32DB5"/>
    <w:rsid w:val="00C33520"/>
    <w:rsid w:val="00C356E1"/>
    <w:rsid w:val="00C35946"/>
    <w:rsid w:val="00C361E9"/>
    <w:rsid w:val="00C37A8C"/>
    <w:rsid w:val="00C37F22"/>
    <w:rsid w:val="00C4017B"/>
    <w:rsid w:val="00C42A26"/>
    <w:rsid w:val="00C42EC3"/>
    <w:rsid w:val="00C44490"/>
    <w:rsid w:val="00C44787"/>
    <w:rsid w:val="00C45CC0"/>
    <w:rsid w:val="00C50BAC"/>
    <w:rsid w:val="00C50EEB"/>
    <w:rsid w:val="00C51A87"/>
    <w:rsid w:val="00C521A1"/>
    <w:rsid w:val="00C53473"/>
    <w:rsid w:val="00C557FC"/>
    <w:rsid w:val="00C576C7"/>
    <w:rsid w:val="00C60459"/>
    <w:rsid w:val="00C6114A"/>
    <w:rsid w:val="00C61B21"/>
    <w:rsid w:val="00C61E25"/>
    <w:rsid w:val="00C62650"/>
    <w:rsid w:val="00C648F9"/>
    <w:rsid w:val="00C6546E"/>
    <w:rsid w:val="00C67362"/>
    <w:rsid w:val="00C679E4"/>
    <w:rsid w:val="00C70E52"/>
    <w:rsid w:val="00C719C9"/>
    <w:rsid w:val="00C737D0"/>
    <w:rsid w:val="00C7410D"/>
    <w:rsid w:val="00C7548F"/>
    <w:rsid w:val="00C77379"/>
    <w:rsid w:val="00C779AA"/>
    <w:rsid w:val="00C827C8"/>
    <w:rsid w:val="00C82D7C"/>
    <w:rsid w:val="00C83262"/>
    <w:rsid w:val="00C843EF"/>
    <w:rsid w:val="00C84472"/>
    <w:rsid w:val="00C85A78"/>
    <w:rsid w:val="00C866E8"/>
    <w:rsid w:val="00C91D90"/>
    <w:rsid w:val="00C92F40"/>
    <w:rsid w:val="00C93AE7"/>
    <w:rsid w:val="00C95342"/>
    <w:rsid w:val="00C9573A"/>
    <w:rsid w:val="00CA2F4A"/>
    <w:rsid w:val="00CA5ADF"/>
    <w:rsid w:val="00CA5E4A"/>
    <w:rsid w:val="00CA5E91"/>
    <w:rsid w:val="00CA6BD2"/>
    <w:rsid w:val="00CA6C95"/>
    <w:rsid w:val="00CA6F69"/>
    <w:rsid w:val="00CB0C59"/>
    <w:rsid w:val="00CB196F"/>
    <w:rsid w:val="00CB1C0F"/>
    <w:rsid w:val="00CB1EF5"/>
    <w:rsid w:val="00CB2403"/>
    <w:rsid w:val="00CB2A3C"/>
    <w:rsid w:val="00CB3F26"/>
    <w:rsid w:val="00CB43D5"/>
    <w:rsid w:val="00CB4A91"/>
    <w:rsid w:val="00CB69E1"/>
    <w:rsid w:val="00CB71CB"/>
    <w:rsid w:val="00CB7389"/>
    <w:rsid w:val="00CB751F"/>
    <w:rsid w:val="00CC0F2D"/>
    <w:rsid w:val="00CC1330"/>
    <w:rsid w:val="00CC1748"/>
    <w:rsid w:val="00CC184D"/>
    <w:rsid w:val="00CC2490"/>
    <w:rsid w:val="00CC2FAD"/>
    <w:rsid w:val="00CC3BCB"/>
    <w:rsid w:val="00CC7D03"/>
    <w:rsid w:val="00CD3049"/>
    <w:rsid w:val="00CD3546"/>
    <w:rsid w:val="00CD3D3A"/>
    <w:rsid w:val="00CD3D56"/>
    <w:rsid w:val="00CD40B2"/>
    <w:rsid w:val="00CD4DB5"/>
    <w:rsid w:val="00CD52E0"/>
    <w:rsid w:val="00CD6962"/>
    <w:rsid w:val="00CE29E9"/>
    <w:rsid w:val="00CE2EB3"/>
    <w:rsid w:val="00CE3393"/>
    <w:rsid w:val="00CE3B8A"/>
    <w:rsid w:val="00CE406F"/>
    <w:rsid w:val="00CE4A1B"/>
    <w:rsid w:val="00CE5694"/>
    <w:rsid w:val="00CE56E6"/>
    <w:rsid w:val="00CE6248"/>
    <w:rsid w:val="00CE63C1"/>
    <w:rsid w:val="00CF1AA0"/>
    <w:rsid w:val="00CF249A"/>
    <w:rsid w:val="00D013AD"/>
    <w:rsid w:val="00D0326E"/>
    <w:rsid w:val="00D03BA4"/>
    <w:rsid w:val="00D07567"/>
    <w:rsid w:val="00D11F0A"/>
    <w:rsid w:val="00D13C92"/>
    <w:rsid w:val="00D161FA"/>
    <w:rsid w:val="00D16DE9"/>
    <w:rsid w:val="00D170FB"/>
    <w:rsid w:val="00D20581"/>
    <w:rsid w:val="00D207BE"/>
    <w:rsid w:val="00D21A15"/>
    <w:rsid w:val="00D23F46"/>
    <w:rsid w:val="00D24BF2"/>
    <w:rsid w:val="00D25AAE"/>
    <w:rsid w:val="00D2656F"/>
    <w:rsid w:val="00D26CA6"/>
    <w:rsid w:val="00D27497"/>
    <w:rsid w:val="00D301C6"/>
    <w:rsid w:val="00D30676"/>
    <w:rsid w:val="00D324B3"/>
    <w:rsid w:val="00D32861"/>
    <w:rsid w:val="00D3557F"/>
    <w:rsid w:val="00D369B5"/>
    <w:rsid w:val="00D36E8E"/>
    <w:rsid w:val="00D37A38"/>
    <w:rsid w:val="00D37BED"/>
    <w:rsid w:val="00D40C98"/>
    <w:rsid w:val="00D40FCE"/>
    <w:rsid w:val="00D41A1B"/>
    <w:rsid w:val="00D4265E"/>
    <w:rsid w:val="00D42EF7"/>
    <w:rsid w:val="00D430D0"/>
    <w:rsid w:val="00D446DE"/>
    <w:rsid w:val="00D45F7D"/>
    <w:rsid w:val="00D468B9"/>
    <w:rsid w:val="00D47803"/>
    <w:rsid w:val="00D478AE"/>
    <w:rsid w:val="00D62005"/>
    <w:rsid w:val="00D62AEC"/>
    <w:rsid w:val="00D6503B"/>
    <w:rsid w:val="00D66A29"/>
    <w:rsid w:val="00D66BC0"/>
    <w:rsid w:val="00D66C35"/>
    <w:rsid w:val="00D700EF"/>
    <w:rsid w:val="00D7233A"/>
    <w:rsid w:val="00D7302A"/>
    <w:rsid w:val="00D74EBE"/>
    <w:rsid w:val="00D7521B"/>
    <w:rsid w:val="00D75479"/>
    <w:rsid w:val="00D76BA8"/>
    <w:rsid w:val="00D76C4A"/>
    <w:rsid w:val="00D7712D"/>
    <w:rsid w:val="00D779C4"/>
    <w:rsid w:val="00D8110B"/>
    <w:rsid w:val="00D82A83"/>
    <w:rsid w:val="00D838D9"/>
    <w:rsid w:val="00D8414E"/>
    <w:rsid w:val="00D84D87"/>
    <w:rsid w:val="00D8640A"/>
    <w:rsid w:val="00D865B3"/>
    <w:rsid w:val="00D9090F"/>
    <w:rsid w:val="00D92514"/>
    <w:rsid w:val="00D93E06"/>
    <w:rsid w:val="00D953B5"/>
    <w:rsid w:val="00D95DE5"/>
    <w:rsid w:val="00D967DB"/>
    <w:rsid w:val="00D96CA1"/>
    <w:rsid w:val="00D97C3B"/>
    <w:rsid w:val="00DA14BD"/>
    <w:rsid w:val="00DA1AB6"/>
    <w:rsid w:val="00DA20C8"/>
    <w:rsid w:val="00DA2A06"/>
    <w:rsid w:val="00DA2A9E"/>
    <w:rsid w:val="00DA4613"/>
    <w:rsid w:val="00DA4717"/>
    <w:rsid w:val="00DA4FD4"/>
    <w:rsid w:val="00DA56BF"/>
    <w:rsid w:val="00DA570B"/>
    <w:rsid w:val="00DA6E2E"/>
    <w:rsid w:val="00DB0540"/>
    <w:rsid w:val="00DB2123"/>
    <w:rsid w:val="00DB21EC"/>
    <w:rsid w:val="00DB2BC3"/>
    <w:rsid w:val="00DB2F21"/>
    <w:rsid w:val="00DB3D70"/>
    <w:rsid w:val="00DB4283"/>
    <w:rsid w:val="00DB6810"/>
    <w:rsid w:val="00DB79B4"/>
    <w:rsid w:val="00DB7E8F"/>
    <w:rsid w:val="00DC0146"/>
    <w:rsid w:val="00DC030C"/>
    <w:rsid w:val="00DC12B2"/>
    <w:rsid w:val="00DC16C1"/>
    <w:rsid w:val="00DC19F9"/>
    <w:rsid w:val="00DC1A8B"/>
    <w:rsid w:val="00DC4014"/>
    <w:rsid w:val="00DC4CD5"/>
    <w:rsid w:val="00DC6CD8"/>
    <w:rsid w:val="00DC703A"/>
    <w:rsid w:val="00DC7F32"/>
    <w:rsid w:val="00DD25AA"/>
    <w:rsid w:val="00DD2CFE"/>
    <w:rsid w:val="00DD3803"/>
    <w:rsid w:val="00DD65EF"/>
    <w:rsid w:val="00DD74A2"/>
    <w:rsid w:val="00DD7E0F"/>
    <w:rsid w:val="00DD7FF6"/>
    <w:rsid w:val="00DE39A2"/>
    <w:rsid w:val="00DE7C2A"/>
    <w:rsid w:val="00DF0776"/>
    <w:rsid w:val="00DF1292"/>
    <w:rsid w:val="00DF148A"/>
    <w:rsid w:val="00DF170B"/>
    <w:rsid w:val="00DF24C3"/>
    <w:rsid w:val="00DF2B2C"/>
    <w:rsid w:val="00DF2CCD"/>
    <w:rsid w:val="00DF2ED8"/>
    <w:rsid w:val="00DF3DD1"/>
    <w:rsid w:val="00DF43C8"/>
    <w:rsid w:val="00DF657A"/>
    <w:rsid w:val="00DF76B4"/>
    <w:rsid w:val="00DF7BD0"/>
    <w:rsid w:val="00E00AC4"/>
    <w:rsid w:val="00E030C8"/>
    <w:rsid w:val="00E03605"/>
    <w:rsid w:val="00E03C2D"/>
    <w:rsid w:val="00E07B84"/>
    <w:rsid w:val="00E1105B"/>
    <w:rsid w:val="00E12478"/>
    <w:rsid w:val="00E12632"/>
    <w:rsid w:val="00E135F3"/>
    <w:rsid w:val="00E147E7"/>
    <w:rsid w:val="00E14FEF"/>
    <w:rsid w:val="00E15123"/>
    <w:rsid w:val="00E159CD"/>
    <w:rsid w:val="00E15B80"/>
    <w:rsid w:val="00E16FF4"/>
    <w:rsid w:val="00E218CA"/>
    <w:rsid w:val="00E22C04"/>
    <w:rsid w:val="00E23480"/>
    <w:rsid w:val="00E2367A"/>
    <w:rsid w:val="00E245D7"/>
    <w:rsid w:val="00E27555"/>
    <w:rsid w:val="00E315FF"/>
    <w:rsid w:val="00E3312F"/>
    <w:rsid w:val="00E332F3"/>
    <w:rsid w:val="00E339FF"/>
    <w:rsid w:val="00E345DF"/>
    <w:rsid w:val="00E351AF"/>
    <w:rsid w:val="00E35238"/>
    <w:rsid w:val="00E353EC"/>
    <w:rsid w:val="00E36015"/>
    <w:rsid w:val="00E36173"/>
    <w:rsid w:val="00E365C4"/>
    <w:rsid w:val="00E430CA"/>
    <w:rsid w:val="00E44B25"/>
    <w:rsid w:val="00E45BA6"/>
    <w:rsid w:val="00E46726"/>
    <w:rsid w:val="00E468E5"/>
    <w:rsid w:val="00E50C11"/>
    <w:rsid w:val="00E50C3B"/>
    <w:rsid w:val="00E52688"/>
    <w:rsid w:val="00E56E34"/>
    <w:rsid w:val="00E603AA"/>
    <w:rsid w:val="00E6281F"/>
    <w:rsid w:val="00E639D3"/>
    <w:rsid w:val="00E65399"/>
    <w:rsid w:val="00E66A68"/>
    <w:rsid w:val="00E71A17"/>
    <w:rsid w:val="00E73627"/>
    <w:rsid w:val="00E743AD"/>
    <w:rsid w:val="00E75763"/>
    <w:rsid w:val="00E801CE"/>
    <w:rsid w:val="00E80EE8"/>
    <w:rsid w:val="00E81C65"/>
    <w:rsid w:val="00E82808"/>
    <w:rsid w:val="00E828F0"/>
    <w:rsid w:val="00E834A6"/>
    <w:rsid w:val="00E84E57"/>
    <w:rsid w:val="00E84F78"/>
    <w:rsid w:val="00E85594"/>
    <w:rsid w:val="00E86427"/>
    <w:rsid w:val="00E87804"/>
    <w:rsid w:val="00E8796D"/>
    <w:rsid w:val="00E9042A"/>
    <w:rsid w:val="00E9360E"/>
    <w:rsid w:val="00E95AA5"/>
    <w:rsid w:val="00EA2260"/>
    <w:rsid w:val="00EA369F"/>
    <w:rsid w:val="00EA45B9"/>
    <w:rsid w:val="00EA5646"/>
    <w:rsid w:val="00EA5C89"/>
    <w:rsid w:val="00EA6701"/>
    <w:rsid w:val="00EB0517"/>
    <w:rsid w:val="00EB0EEE"/>
    <w:rsid w:val="00EB1917"/>
    <w:rsid w:val="00EB3E52"/>
    <w:rsid w:val="00EB5020"/>
    <w:rsid w:val="00EB62E0"/>
    <w:rsid w:val="00EB6BC3"/>
    <w:rsid w:val="00EB7223"/>
    <w:rsid w:val="00EC0061"/>
    <w:rsid w:val="00EC0559"/>
    <w:rsid w:val="00EC19C6"/>
    <w:rsid w:val="00EC1D78"/>
    <w:rsid w:val="00EC22A6"/>
    <w:rsid w:val="00EC3CC0"/>
    <w:rsid w:val="00EC4841"/>
    <w:rsid w:val="00EC5936"/>
    <w:rsid w:val="00EC5AF5"/>
    <w:rsid w:val="00EC7A89"/>
    <w:rsid w:val="00ED10AD"/>
    <w:rsid w:val="00ED36CF"/>
    <w:rsid w:val="00ED79EE"/>
    <w:rsid w:val="00ED7AC7"/>
    <w:rsid w:val="00EE06C1"/>
    <w:rsid w:val="00EE137F"/>
    <w:rsid w:val="00EE2F45"/>
    <w:rsid w:val="00EE3724"/>
    <w:rsid w:val="00EE3E8A"/>
    <w:rsid w:val="00EE483B"/>
    <w:rsid w:val="00EE60A1"/>
    <w:rsid w:val="00EF0FC9"/>
    <w:rsid w:val="00EF169C"/>
    <w:rsid w:val="00EF1DE4"/>
    <w:rsid w:val="00EF3A73"/>
    <w:rsid w:val="00EF5054"/>
    <w:rsid w:val="00F01884"/>
    <w:rsid w:val="00F03F6C"/>
    <w:rsid w:val="00F044D0"/>
    <w:rsid w:val="00F058AB"/>
    <w:rsid w:val="00F06DEF"/>
    <w:rsid w:val="00F10DA3"/>
    <w:rsid w:val="00F11614"/>
    <w:rsid w:val="00F123AE"/>
    <w:rsid w:val="00F21C49"/>
    <w:rsid w:val="00F23697"/>
    <w:rsid w:val="00F23884"/>
    <w:rsid w:val="00F241C5"/>
    <w:rsid w:val="00F25214"/>
    <w:rsid w:val="00F27EDA"/>
    <w:rsid w:val="00F3011D"/>
    <w:rsid w:val="00F308A7"/>
    <w:rsid w:val="00F338A7"/>
    <w:rsid w:val="00F33FA0"/>
    <w:rsid w:val="00F34695"/>
    <w:rsid w:val="00F349EC"/>
    <w:rsid w:val="00F3503F"/>
    <w:rsid w:val="00F3608F"/>
    <w:rsid w:val="00F375E1"/>
    <w:rsid w:val="00F4095B"/>
    <w:rsid w:val="00F42D43"/>
    <w:rsid w:val="00F42FA3"/>
    <w:rsid w:val="00F42FB4"/>
    <w:rsid w:val="00F43AD0"/>
    <w:rsid w:val="00F45160"/>
    <w:rsid w:val="00F46AED"/>
    <w:rsid w:val="00F5036C"/>
    <w:rsid w:val="00F50A42"/>
    <w:rsid w:val="00F51474"/>
    <w:rsid w:val="00F51875"/>
    <w:rsid w:val="00F51C44"/>
    <w:rsid w:val="00F5235E"/>
    <w:rsid w:val="00F52458"/>
    <w:rsid w:val="00F53CEC"/>
    <w:rsid w:val="00F54DA3"/>
    <w:rsid w:val="00F56EFB"/>
    <w:rsid w:val="00F572E7"/>
    <w:rsid w:val="00F57822"/>
    <w:rsid w:val="00F57C07"/>
    <w:rsid w:val="00F60470"/>
    <w:rsid w:val="00F60F55"/>
    <w:rsid w:val="00F6114C"/>
    <w:rsid w:val="00F61981"/>
    <w:rsid w:val="00F629DA"/>
    <w:rsid w:val="00F65714"/>
    <w:rsid w:val="00F66F45"/>
    <w:rsid w:val="00F73ED2"/>
    <w:rsid w:val="00F753DC"/>
    <w:rsid w:val="00F763CE"/>
    <w:rsid w:val="00F82E28"/>
    <w:rsid w:val="00F84E98"/>
    <w:rsid w:val="00F855CE"/>
    <w:rsid w:val="00F85994"/>
    <w:rsid w:val="00F85DD9"/>
    <w:rsid w:val="00F85F3A"/>
    <w:rsid w:val="00F85FC0"/>
    <w:rsid w:val="00F86514"/>
    <w:rsid w:val="00F86E58"/>
    <w:rsid w:val="00F87BE9"/>
    <w:rsid w:val="00F901C0"/>
    <w:rsid w:val="00F90A06"/>
    <w:rsid w:val="00F91377"/>
    <w:rsid w:val="00F91EB9"/>
    <w:rsid w:val="00F9225B"/>
    <w:rsid w:val="00F932EB"/>
    <w:rsid w:val="00F93B5F"/>
    <w:rsid w:val="00F93C6C"/>
    <w:rsid w:val="00F95931"/>
    <w:rsid w:val="00F96C07"/>
    <w:rsid w:val="00F976C4"/>
    <w:rsid w:val="00FA2328"/>
    <w:rsid w:val="00FA35B6"/>
    <w:rsid w:val="00FA3E94"/>
    <w:rsid w:val="00FA6C75"/>
    <w:rsid w:val="00FA701D"/>
    <w:rsid w:val="00FA76FE"/>
    <w:rsid w:val="00FA7FB9"/>
    <w:rsid w:val="00FB042C"/>
    <w:rsid w:val="00FB0764"/>
    <w:rsid w:val="00FB3312"/>
    <w:rsid w:val="00FB6389"/>
    <w:rsid w:val="00FC0506"/>
    <w:rsid w:val="00FC1351"/>
    <w:rsid w:val="00FC4E36"/>
    <w:rsid w:val="00FC5E5C"/>
    <w:rsid w:val="00FD0BBC"/>
    <w:rsid w:val="00FD0D41"/>
    <w:rsid w:val="00FD31AC"/>
    <w:rsid w:val="00FD4D01"/>
    <w:rsid w:val="00FD5531"/>
    <w:rsid w:val="00FD5928"/>
    <w:rsid w:val="00FD7182"/>
    <w:rsid w:val="00FD77B4"/>
    <w:rsid w:val="00FD787A"/>
    <w:rsid w:val="00FE2581"/>
    <w:rsid w:val="00FE31E6"/>
    <w:rsid w:val="00FE3EEF"/>
    <w:rsid w:val="00FE43A2"/>
    <w:rsid w:val="00FE49FD"/>
    <w:rsid w:val="00FE4FF5"/>
    <w:rsid w:val="00FE5137"/>
    <w:rsid w:val="00FE5620"/>
    <w:rsid w:val="00FE72E3"/>
    <w:rsid w:val="00FE75AD"/>
    <w:rsid w:val="00FE7CEA"/>
    <w:rsid w:val="00FF2C6E"/>
    <w:rsid w:val="00FF4452"/>
    <w:rsid w:val="00FF52FB"/>
    <w:rsid w:val="00FF54C2"/>
    <w:rsid w:val="00FF5F0C"/>
    <w:rsid w:val="00FF68B7"/>
    <w:rsid w:val="00FF714B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89455D-3193-4E75-B333-F95FEA1F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1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4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F5B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F5B6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F5B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F5B6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C7A8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C7A8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6_「質問書」（様式第5号）_1022.docx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ＩＴ推進課</dc:creator>
  <cp:keywords/>
  <cp:lastModifiedBy>宇佐美　基</cp:lastModifiedBy>
  <cp:revision>2</cp:revision>
  <cp:lastPrinted>2019-12-04T08:24:00Z</cp:lastPrinted>
  <dcterms:created xsi:type="dcterms:W3CDTF">2022-11-25T07:01:00Z</dcterms:created>
  <dcterms:modified xsi:type="dcterms:W3CDTF">2022-11-25T07:01:00Z</dcterms:modified>
</cp:coreProperties>
</file>